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80" w:rsidRPr="001D6413" w:rsidRDefault="00AA2180">
      <w:pPr>
        <w:rPr>
          <w:b/>
          <w:bCs/>
          <w:sz w:val="26"/>
          <w:szCs w:val="26"/>
        </w:rPr>
      </w:pPr>
      <w:r w:rsidRPr="001D6413">
        <w:rPr>
          <w:b/>
          <w:bCs/>
          <w:sz w:val="26"/>
          <w:szCs w:val="26"/>
        </w:rPr>
        <w:t>Anmeldung einer Modulprüfung (Hausarbeit)</w:t>
      </w:r>
      <w:r>
        <w:rPr>
          <w:b/>
          <w:bCs/>
          <w:sz w:val="26"/>
          <w:szCs w:val="26"/>
        </w:rPr>
        <w:t xml:space="preserve"> im Masterstudium</w:t>
      </w:r>
    </w:p>
    <w:p w:rsidR="00AA2180" w:rsidRDefault="00AA2180"/>
    <w:p w:rsidR="00AA2180" w:rsidRPr="00695FAC" w:rsidRDefault="00AA2180">
      <w:r w:rsidRPr="00695FAC">
        <w:t>Bitte ausgefü</w:t>
      </w:r>
      <w:r>
        <w:t xml:space="preserve">llt </w:t>
      </w:r>
      <w:r w:rsidRPr="00695FAC">
        <w:t>per e-mail an</w:t>
      </w:r>
      <w:r>
        <w:t xml:space="preserve"> den jeweiligen Dozenten schicken.</w:t>
      </w:r>
      <w:r w:rsidRPr="00695FAC">
        <w:t xml:space="preserve"> </w:t>
      </w:r>
    </w:p>
    <w:p w:rsidR="00AA2180" w:rsidRPr="00695FAC" w:rsidRDefault="00AA21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9"/>
        <w:gridCol w:w="3667"/>
      </w:tblGrid>
      <w:tr w:rsidR="00AA2180" w:rsidRPr="00400515" w:rsidTr="00400515">
        <w:tc>
          <w:tcPr>
            <w:tcW w:w="5389" w:type="dxa"/>
          </w:tcPr>
          <w:p w:rsidR="00AA2180" w:rsidRPr="00400515" w:rsidRDefault="00AA2180" w:rsidP="00020FC3">
            <w:pPr>
              <w:rPr>
                <w:lang w:val="en-US"/>
              </w:rPr>
            </w:pPr>
            <w:r w:rsidRPr="00400515">
              <w:rPr>
                <w:lang w:val="en-US"/>
              </w:rPr>
              <w:t xml:space="preserve">Name: </w:t>
            </w:r>
          </w:p>
          <w:p w:rsidR="00AA2180" w:rsidRPr="00400515" w:rsidRDefault="00AA2180" w:rsidP="00020FC3">
            <w:pPr>
              <w:rPr>
                <w:lang w:val="en-US"/>
              </w:rPr>
            </w:pPr>
          </w:p>
        </w:tc>
        <w:tc>
          <w:tcPr>
            <w:tcW w:w="3667" w:type="dxa"/>
          </w:tcPr>
          <w:p w:rsidR="00AA2180" w:rsidRPr="00400515" w:rsidRDefault="00AA2180" w:rsidP="00020FC3">
            <w:pPr>
              <w:rPr>
                <w:lang w:val="en-US"/>
              </w:rPr>
            </w:pPr>
            <w:r w:rsidRPr="00400515">
              <w:rPr>
                <w:lang w:val="en-US"/>
              </w:rPr>
              <w:t>Datum:</w:t>
            </w:r>
          </w:p>
          <w:p w:rsidR="00AA2180" w:rsidRPr="00400515" w:rsidRDefault="00AA2180" w:rsidP="00020FC3">
            <w:pPr>
              <w:rPr>
                <w:lang w:val="en-US"/>
              </w:rPr>
            </w:pPr>
          </w:p>
        </w:tc>
      </w:tr>
      <w:tr w:rsidR="00AA2180" w:rsidRPr="00400515" w:rsidTr="00400515">
        <w:tc>
          <w:tcPr>
            <w:tcW w:w="5389" w:type="dxa"/>
          </w:tcPr>
          <w:p w:rsidR="00AA2180" w:rsidRPr="00400515" w:rsidRDefault="00AA2180" w:rsidP="00020FC3">
            <w:pPr>
              <w:rPr>
                <w:lang w:val="en-US"/>
              </w:rPr>
            </w:pPr>
            <w:r w:rsidRPr="00400515">
              <w:rPr>
                <w:lang w:val="en-US"/>
              </w:rPr>
              <w:t>Matrikelnummer:</w:t>
            </w:r>
          </w:p>
        </w:tc>
        <w:tc>
          <w:tcPr>
            <w:tcW w:w="3667" w:type="dxa"/>
          </w:tcPr>
          <w:p w:rsidR="00AA2180" w:rsidRPr="00400515" w:rsidRDefault="00AA2180" w:rsidP="00020FC3">
            <w:pPr>
              <w:rPr>
                <w:lang w:val="en-US"/>
              </w:rPr>
            </w:pPr>
            <w:r w:rsidRPr="00400515">
              <w:rPr>
                <w:lang w:val="en-US"/>
              </w:rPr>
              <w:t>Geplante Abgabe:</w:t>
            </w:r>
          </w:p>
          <w:p w:rsidR="00AA2180" w:rsidRPr="00400515" w:rsidRDefault="00AA2180" w:rsidP="00020FC3">
            <w:pPr>
              <w:rPr>
                <w:lang w:val="en-US"/>
              </w:rPr>
            </w:pPr>
          </w:p>
        </w:tc>
      </w:tr>
      <w:tr w:rsidR="00AA2180" w:rsidRPr="00400515" w:rsidTr="00400515">
        <w:tc>
          <w:tcPr>
            <w:tcW w:w="9056" w:type="dxa"/>
            <w:gridSpan w:val="2"/>
          </w:tcPr>
          <w:p w:rsidR="00AA2180" w:rsidRPr="00400515" w:rsidRDefault="00AA2180" w:rsidP="00020FC3">
            <w:pPr>
              <w:rPr>
                <w:lang w:val="en-US"/>
              </w:rPr>
            </w:pPr>
            <w:r w:rsidRPr="00400515">
              <w:rPr>
                <w:lang w:val="en-US"/>
              </w:rPr>
              <w:t>Besuchte Lehrveranstaltung (Semester)</w:t>
            </w:r>
          </w:p>
          <w:p w:rsidR="00AA2180" w:rsidRPr="00400515" w:rsidRDefault="00AA2180" w:rsidP="00020FC3">
            <w:pPr>
              <w:rPr>
                <w:lang w:val="en-US"/>
              </w:rPr>
            </w:pPr>
          </w:p>
          <w:p w:rsidR="00AA2180" w:rsidRPr="00400515" w:rsidRDefault="00AA2180" w:rsidP="00020FC3">
            <w:pPr>
              <w:rPr>
                <w:lang w:val="en-US"/>
              </w:rPr>
            </w:pPr>
          </w:p>
        </w:tc>
      </w:tr>
      <w:tr w:rsidR="00AA2180" w:rsidRPr="00400515" w:rsidTr="00400515">
        <w:tc>
          <w:tcPr>
            <w:tcW w:w="9056" w:type="dxa"/>
            <w:gridSpan w:val="2"/>
          </w:tcPr>
          <w:p w:rsidR="00AA2180" w:rsidRPr="00400515" w:rsidRDefault="00AA2180" w:rsidP="00020FC3">
            <w:r w:rsidRPr="00400515">
              <w:t>Modulbezug (Nr. und Inhalt):</w:t>
            </w:r>
          </w:p>
          <w:p w:rsidR="00AA2180" w:rsidRPr="00400515" w:rsidRDefault="00AA2180" w:rsidP="00020FC3"/>
        </w:tc>
      </w:tr>
      <w:tr w:rsidR="00AA2180" w:rsidRPr="00400515" w:rsidTr="00400515">
        <w:tc>
          <w:tcPr>
            <w:tcW w:w="9056" w:type="dxa"/>
            <w:gridSpan w:val="2"/>
          </w:tcPr>
          <w:p w:rsidR="00AA2180" w:rsidRPr="00400515" w:rsidRDefault="00AA2180" w:rsidP="00020FC3">
            <w:r w:rsidRPr="00400515">
              <w:t>Thema/Arbeitstitel</w:t>
            </w:r>
          </w:p>
          <w:p w:rsidR="00AA2180" w:rsidRPr="00400515" w:rsidRDefault="00AA2180" w:rsidP="00020FC3"/>
          <w:p w:rsidR="00AA2180" w:rsidRPr="00400515" w:rsidRDefault="00AA2180" w:rsidP="00020FC3"/>
          <w:p w:rsidR="00AA2180" w:rsidRPr="00400515" w:rsidRDefault="00AA2180" w:rsidP="00020FC3"/>
        </w:tc>
      </w:tr>
      <w:tr w:rsidR="00AA2180" w:rsidRPr="00400515" w:rsidTr="00400515">
        <w:tc>
          <w:tcPr>
            <w:tcW w:w="9056" w:type="dxa"/>
            <w:gridSpan w:val="2"/>
          </w:tcPr>
          <w:p w:rsidR="00AA2180" w:rsidRPr="00400515" w:rsidRDefault="00AA2180" w:rsidP="00020FC3">
            <w:r w:rsidRPr="00400515">
              <w:t>Forschungsfragestellung(en), die Sie in Ihrer Arbeit beantworten wollen:</w:t>
            </w:r>
          </w:p>
          <w:p w:rsidR="00AA2180" w:rsidRPr="00400515" w:rsidRDefault="00AA2180" w:rsidP="00020FC3"/>
          <w:p w:rsidR="00AA2180" w:rsidRPr="00400515" w:rsidRDefault="00AA2180" w:rsidP="00020FC3"/>
          <w:p w:rsidR="00AA2180" w:rsidRPr="00400515" w:rsidRDefault="00AA2180" w:rsidP="00020FC3"/>
          <w:p w:rsidR="00AA2180" w:rsidRPr="00400515" w:rsidRDefault="00AA2180" w:rsidP="00020FC3"/>
          <w:p w:rsidR="00AA2180" w:rsidRPr="00400515" w:rsidRDefault="00AA2180" w:rsidP="00020FC3"/>
        </w:tc>
      </w:tr>
      <w:tr w:rsidR="00AA2180" w:rsidRPr="00400515" w:rsidTr="00400515">
        <w:tc>
          <w:tcPr>
            <w:tcW w:w="9056" w:type="dxa"/>
            <w:gridSpan w:val="2"/>
          </w:tcPr>
          <w:p w:rsidR="00AA2180" w:rsidRPr="00400515" w:rsidRDefault="00AA2180" w:rsidP="00020FC3">
            <w:r w:rsidRPr="00400515">
              <w:t>Bezugstheorie(n):</w:t>
            </w:r>
          </w:p>
          <w:p w:rsidR="00AA2180" w:rsidRPr="00400515" w:rsidRDefault="00AA2180" w:rsidP="00020FC3"/>
          <w:p w:rsidR="00AA2180" w:rsidRPr="00400515" w:rsidRDefault="00AA2180" w:rsidP="00020FC3"/>
          <w:p w:rsidR="00AA2180" w:rsidRPr="00400515" w:rsidRDefault="00AA2180" w:rsidP="00020FC3"/>
          <w:p w:rsidR="00AA2180" w:rsidRPr="00400515" w:rsidRDefault="00AA2180" w:rsidP="00020FC3"/>
          <w:p w:rsidR="00AA2180" w:rsidRPr="00400515" w:rsidRDefault="00AA2180" w:rsidP="00020FC3"/>
        </w:tc>
      </w:tr>
      <w:tr w:rsidR="00AA2180" w:rsidRPr="00400515" w:rsidTr="00400515">
        <w:tc>
          <w:tcPr>
            <w:tcW w:w="9056" w:type="dxa"/>
            <w:gridSpan w:val="2"/>
          </w:tcPr>
          <w:p w:rsidR="00AA2180" w:rsidRPr="00400515" w:rsidRDefault="00AA2180" w:rsidP="00020FC3">
            <w:r w:rsidRPr="00400515">
              <w:t>Zentrale Literatur (bitte max. 5 Nennungen):</w:t>
            </w:r>
          </w:p>
          <w:p w:rsidR="00AA2180" w:rsidRPr="00400515" w:rsidRDefault="00AA2180" w:rsidP="00020FC3"/>
          <w:p w:rsidR="00AA2180" w:rsidRPr="00400515" w:rsidRDefault="00AA2180" w:rsidP="00020FC3"/>
          <w:p w:rsidR="00AA2180" w:rsidRPr="00400515" w:rsidRDefault="00AA2180" w:rsidP="00020FC3"/>
          <w:p w:rsidR="00AA2180" w:rsidRPr="00400515" w:rsidRDefault="00AA2180" w:rsidP="00020FC3"/>
          <w:p w:rsidR="00AA2180" w:rsidRPr="00400515" w:rsidRDefault="00AA2180" w:rsidP="00020FC3"/>
        </w:tc>
      </w:tr>
      <w:tr w:rsidR="00AA2180" w:rsidRPr="00400515" w:rsidTr="00400515">
        <w:tc>
          <w:tcPr>
            <w:tcW w:w="9056" w:type="dxa"/>
            <w:gridSpan w:val="2"/>
          </w:tcPr>
          <w:p w:rsidR="00AA2180" w:rsidRPr="00400515" w:rsidRDefault="00AA2180" w:rsidP="00020FC3">
            <w:r w:rsidRPr="00400515">
              <w:t>Kurzgliederung (ggf. Extrablatt bzw. im Emailanschreiben):</w:t>
            </w:r>
          </w:p>
          <w:p w:rsidR="00AA2180" w:rsidRPr="00400515" w:rsidRDefault="00AA2180" w:rsidP="00020FC3"/>
          <w:p w:rsidR="00AA2180" w:rsidRPr="00400515" w:rsidRDefault="00AA2180" w:rsidP="00020FC3"/>
          <w:p w:rsidR="00AA2180" w:rsidRPr="00400515" w:rsidRDefault="00AA2180" w:rsidP="00020FC3"/>
          <w:p w:rsidR="00AA2180" w:rsidRPr="00400515" w:rsidRDefault="00AA2180" w:rsidP="00020FC3"/>
          <w:p w:rsidR="00AA2180" w:rsidRPr="00400515" w:rsidRDefault="00AA2180" w:rsidP="00020FC3"/>
          <w:p w:rsidR="00AA2180" w:rsidRPr="00400515" w:rsidRDefault="00AA2180" w:rsidP="00020FC3"/>
          <w:p w:rsidR="00AA2180" w:rsidRDefault="00AA2180" w:rsidP="00020FC3"/>
          <w:p w:rsidR="00AA2180" w:rsidRDefault="00AA2180" w:rsidP="00020FC3"/>
          <w:p w:rsidR="00AA2180" w:rsidRDefault="00AA2180" w:rsidP="00020FC3"/>
          <w:p w:rsidR="00AA2180" w:rsidRDefault="00AA2180" w:rsidP="00020FC3"/>
          <w:p w:rsidR="00AA2180" w:rsidRPr="00400515" w:rsidRDefault="00AA2180" w:rsidP="00020FC3"/>
          <w:p w:rsidR="00AA2180" w:rsidRPr="00400515" w:rsidRDefault="00AA2180" w:rsidP="00020FC3"/>
        </w:tc>
      </w:tr>
    </w:tbl>
    <w:p w:rsidR="00AA2180" w:rsidRDefault="00AA2180" w:rsidP="00D91A4A">
      <w:pPr>
        <w:jc w:val="right"/>
      </w:pPr>
    </w:p>
    <w:sectPr w:rsidR="00AA2180" w:rsidSect="00AB5C76">
      <w:pgSz w:w="11900" w:h="16840"/>
      <w:pgMar w:top="1417" w:right="1417" w:bottom="8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2A42"/>
    <w:multiLevelType w:val="hybridMultilevel"/>
    <w:tmpl w:val="084A7736"/>
    <w:lvl w:ilvl="0" w:tplc="37423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FAC"/>
    <w:rsid w:val="00020FC3"/>
    <w:rsid w:val="0019273D"/>
    <w:rsid w:val="001D6413"/>
    <w:rsid w:val="003B7E25"/>
    <w:rsid w:val="00400515"/>
    <w:rsid w:val="006239A4"/>
    <w:rsid w:val="00695FAC"/>
    <w:rsid w:val="00761FE2"/>
    <w:rsid w:val="008A6870"/>
    <w:rsid w:val="008D2942"/>
    <w:rsid w:val="00903876"/>
    <w:rsid w:val="00A17AEE"/>
    <w:rsid w:val="00AA2180"/>
    <w:rsid w:val="00AB5C76"/>
    <w:rsid w:val="00C6363F"/>
    <w:rsid w:val="00D30B9A"/>
    <w:rsid w:val="00D9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76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eraturSeminarplan">
    <w:name w:val="Literatur (Seminarplan)"/>
    <w:basedOn w:val="NormalIndent"/>
    <w:autoRedefine/>
    <w:uiPriority w:val="99"/>
    <w:rsid w:val="006239A4"/>
    <w:pPr>
      <w:spacing w:before="120" w:after="120"/>
      <w:ind w:left="340" w:hanging="340"/>
      <w:jc w:val="both"/>
    </w:pPr>
    <w:rPr>
      <w:rFonts w:eastAsia="Times New Roman"/>
      <w:szCs w:val="20"/>
      <w:lang w:eastAsia="de-DE"/>
    </w:rPr>
  </w:style>
  <w:style w:type="paragraph" w:styleId="ListParagraph">
    <w:name w:val="List Paragraph"/>
    <w:basedOn w:val="Normal"/>
    <w:uiPriority w:val="99"/>
    <w:qFormat/>
    <w:rsid w:val="00C6363F"/>
    <w:pPr>
      <w:ind w:left="720"/>
      <w:contextualSpacing/>
    </w:pPr>
  </w:style>
  <w:style w:type="paragraph" w:styleId="NormalIndent">
    <w:name w:val="Normal Indent"/>
    <w:basedOn w:val="Normal"/>
    <w:uiPriority w:val="99"/>
    <w:semiHidden/>
    <w:rsid w:val="006239A4"/>
    <w:pPr>
      <w:ind w:left="720"/>
    </w:pPr>
  </w:style>
  <w:style w:type="paragraph" w:styleId="BodyText">
    <w:name w:val="Body Text"/>
    <w:basedOn w:val="Normal"/>
    <w:link w:val="BodyTextChar"/>
    <w:uiPriority w:val="99"/>
    <w:rsid w:val="006239A4"/>
    <w:pPr>
      <w:spacing w:after="120" w:line="360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239A4"/>
    <w:rPr>
      <w:rFonts w:cs="Times New Roman"/>
    </w:rPr>
  </w:style>
  <w:style w:type="character" w:styleId="Hyperlink">
    <w:name w:val="Hyperlink"/>
    <w:basedOn w:val="DefaultParagraphFont"/>
    <w:uiPriority w:val="99"/>
    <w:rsid w:val="00695FAC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695FAC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695F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68</Words>
  <Characters>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einer Modulprüfung (Hausarbeit) im Masterstudium</dc:title>
  <dc:subject/>
  <dc:creator>Microsoft Office User</dc:creator>
  <cp:keywords/>
  <dc:description/>
  <cp:lastModifiedBy>Dr. Ragnar Müller</cp:lastModifiedBy>
  <cp:revision>2</cp:revision>
  <cp:lastPrinted>2021-04-30T17:12:00Z</cp:lastPrinted>
  <dcterms:created xsi:type="dcterms:W3CDTF">2021-06-28T11:31:00Z</dcterms:created>
  <dcterms:modified xsi:type="dcterms:W3CDTF">2021-06-28T11:31:00Z</dcterms:modified>
</cp:coreProperties>
</file>