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1895" w14:textId="77777777" w:rsidR="00E24278" w:rsidRPr="00830145" w:rsidRDefault="00D2716B" w:rsidP="00830145">
      <w:pPr>
        <w:pStyle w:val="Titel"/>
      </w:pPr>
      <w:r w:rsidRPr="00830145">
        <w:t>Titel des Beitrags [Schriftart: Times New Roman, Schriftgröße 14, Zeilenabstand 1,15</w:t>
      </w:r>
      <w:r w:rsidR="00830145" w:rsidRPr="00830145">
        <w:t xml:space="preserve">, Absatz 6 </w:t>
      </w:r>
      <w:proofErr w:type="spellStart"/>
      <w:r w:rsidR="00830145" w:rsidRPr="00830145">
        <w:t>pt</w:t>
      </w:r>
      <w:proofErr w:type="spellEnd"/>
      <w:r w:rsidR="00830145" w:rsidRPr="00830145">
        <w:t>. nach</w:t>
      </w:r>
      <w:r w:rsidRPr="00830145">
        <w:t>]</w:t>
      </w:r>
    </w:p>
    <w:p w14:paraId="0DB7066A" w14:textId="67E975D2" w:rsidR="00D2716B" w:rsidRPr="00830145" w:rsidRDefault="00D2716B" w:rsidP="00830145">
      <w:pPr>
        <w:pStyle w:val="berschrift1"/>
      </w:pPr>
      <w:r w:rsidRPr="00830145">
        <w:t>Überschrift [Schriftart: Times New Roman, Schriftgröße 12, Zeilenabstand 1,15</w:t>
      </w:r>
      <w:r w:rsidR="00830145" w:rsidRPr="00830145">
        <w:t xml:space="preserve">, Absatz 6 </w:t>
      </w:r>
      <w:proofErr w:type="spellStart"/>
      <w:r w:rsidR="00830145" w:rsidRPr="00830145">
        <w:t>pt</w:t>
      </w:r>
      <w:proofErr w:type="spellEnd"/>
      <w:r w:rsidR="00830145" w:rsidRPr="00830145">
        <w:t>. nach</w:t>
      </w:r>
      <w:r w:rsidRPr="00830145">
        <w:t>, fett]</w:t>
      </w:r>
    </w:p>
    <w:p w14:paraId="417DD4C5" w14:textId="77777777" w:rsidR="00D2716B" w:rsidRPr="00830145" w:rsidRDefault="00D2716B" w:rsidP="00830145">
      <w:r w:rsidRPr="00830145">
        <w:t>Fließtext [Schriftart: Times New Roman, Schriftgröße 11, Zeilenabstand 1,15</w:t>
      </w:r>
      <w:r w:rsidR="00830145" w:rsidRPr="00830145">
        <w:t xml:space="preserve">, Absatz 6 </w:t>
      </w:r>
      <w:proofErr w:type="spellStart"/>
      <w:r w:rsidR="00830145" w:rsidRPr="00830145">
        <w:t>pt</w:t>
      </w:r>
      <w:proofErr w:type="spellEnd"/>
      <w:r w:rsidR="00830145" w:rsidRPr="00830145">
        <w:t>. nach</w:t>
      </w:r>
      <w:r w:rsidRPr="00830145">
        <w:t>]</w:t>
      </w:r>
    </w:p>
    <w:p w14:paraId="13584F41" w14:textId="77777777" w:rsidR="00D2716B" w:rsidRPr="00830145" w:rsidRDefault="00D2716B" w:rsidP="00830145"/>
    <w:p w14:paraId="3DE5213E" w14:textId="77777777" w:rsidR="00D2716B" w:rsidRPr="00830145" w:rsidRDefault="00D2716B" w:rsidP="00830145">
      <w:r w:rsidRPr="00830145">
        <w:t xml:space="preserve">[Hinweise: </w:t>
      </w:r>
    </w:p>
    <w:p w14:paraId="1A391CF2" w14:textId="77777777" w:rsidR="00D2716B" w:rsidRPr="00830145" w:rsidRDefault="00D2716B" w:rsidP="00830145">
      <w:r w:rsidRPr="00830145">
        <w:t xml:space="preserve">- In diesem Dokument keine (!) Zusammenfassung. Diese wird separat in </w:t>
      </w:r>
      <w:proofErr w:type="spellStart"/>
      <w:r w:rsidRPr="00830145">
        <w:t>ConfTool</w:t>
      </w:r>
      <w:proofErr w:type="spellEnd"/>
      <w:r w:rsidRPr="00830145">
        <w:t xml:space="preserve"> eingegeben.</w:t>
      </w:r>
      <w:r w:rsidR="00830145" w:rsidRPr="00830145">
        <w:t xml:space="preserve"> </w:t>
      </w:r>
    </w:p>
    <w:p w14:paraId="1C182617" w14:textId="77777777" w:rsidR="00D2716B" w:rsidRPr="00830145" w:rsidRDefault="00D2716B" w:rsidP="00830145">
      <w:r w:rsidRPr="00830145">
        <w:t xml:space="preserve">- Zur anonymen Begutachtung bitte in diesem Dokument keine (!) </w:t>
      </w:r>
      <w:proofErr w:type="spellStart"/>
      <w:proofErr w:type="gramStart"/>
      <w:r w:rsidRPr="00830145">
        <w:t>Autor:innenangaben</w:t>
      </w:r>
      <w:proofErr w:type="spellEnd"/>
      <w:proofErr w:type="gramEnd"/>
      <w:r w:rsidRPr="00830145">
        <w:t>.)</w:t>
      </w:r>
    </w:p>
    <w:p w14:paraId="657A0058" w14:textId="77777777" w:rsidR="00D2716B" w:rsidRPr="00830145" w:rsidRDefault="00D2716B" w:rsidP="00830145">
      <w:r w:rsidRPr="00830145">
        <w:t>- Für Gliederungspunkte je nach Beitragstyp siehe Aufruf zu Beitragseinreichungen.</w:t>
      </w:r>
    </w:p>
    <w:p w14:paraId="146C0E75" w14:textId="77777777" w:rsidR="00830145" w:rsidRPr="00830145" w:rsidRDefault="00830145" w:rsidP="00830145">
      <w:r w:rsidRPr="00830145">
        <w:t>- Keine zweite Ebene für Überschriften.</w:t>
      </w:r>
    </w:p>
    <w:p w14:paraId="107353DB" w14:textId="77777777" w:rsidR="00830145" w:rsidRPr="00830145" w:rsidRDefault="00830145" w:rsidP="00830145">
      <w:r w:rsidRPr="00830145">
        <w:t>- Hervorhebungen in kursiv.</w:t>
      </w:r>
    </w:p>
    <w:p w14:paraId="3364B8A0" w14:textId="77777777" w:rsidR="00D2716B" w:rsidRPr="00830145" w:rsidRDefault="00D2716B" w:rsidP="00830145">
      <w:r w:rsidRPr="00830145">
        <w:t>- Bitte Seitenlayout nicht ändern!</w:t>
      </w:r>
    </w:p>
    <w:p w14:paraId="3A0B9137" w14:textId="77777777" w:rsidR="00D2716B" w:rsidRPr="00830145" w:rsidRDefault="00D2716B" w:rsidP="00830145">
      <w:r w:rsidRPr="00830145">
        <w:t>- Maximaler Umfang: zwei Seiten.</w:t>
      </w:r>
    </w:p>
    <w:p w14:paraId="68CEC292" w14:textId="77777777" w:rsidR="00D2716B" w:rsidRPr="00830145" w:rsidRDefault="00D2716B" w:rsidP="00830145">
      <w:r w:rsidRPr="00830145">
        <w:t>]</w:t>
      </w:r>
    </w:p>
    <w:p w14:paraId="5F0B41D7" w14:textId="77777777" w:rsidR="00830145" w:rsidRPr="00830145" w:rsidRDefault="00830145" w:rsidP="00830145"/>
    <w:p w14:paraId="4DE9B709" w14:textId="77777777" w:rsidR="00830145" w:rsidRDefault="00830145" w:rsidP="00830145"/>
    <w:p w14:paraId="1A1FBD9F" w14:textId="77777777" w:rsidR="004F349A" w:rsidRPr="004F349A" w:rsidRDefault="004F349A" w:rsidP="004F349A">
      <w:pPr>
        <w:pStyle w:val="KeinLeerraum"/>
      </w:pPr>
      <w:r>
        <w:t xml:space="preserve">Beschriftung Tabelle oder Abbildung </w:t>
      </w:r>
      <w:r w:rsidRPr="004F349A">
        <w:t>[Schriftart: Times New Roman, Schriftgröße 1,0, Zeilenabstand 1,0, Einzug 0,5 cm hängend // Formatierung der Quellen gemäß American Psychological Assoziation, 7. Auflage]</w:t>
      </w:r>
    </w:p>
    <w:p w14:paraId="4EBA3F13" w14:textId="77777777" w:rsidR="004F349A" w:rsidRDefault="004F349A" w:rsidP="00830145"/>
    <w:p w14:paraId="5A128C39" w14:textId="77777777" w:rsidR="004F349A" w:rsidRDefault="004F349A" w:rsidP="00830145"/>
    <w:p w14:paraId="149A5C1F" w14:textId="77777777" w:rsidR="004F349A" w:rsidRPr="00830145" w:rsidRDefault="004F349A" w:rsidP="00830145"/>
    <w:p w14:paraId="00CCDCF2" w14:textId="77777777" w:rsidR="00830145" w:rsidRPr="00830145" w:rsidRDefault="00830145" w:rsidP="00830145"/>
    <w:p w14:paraId="4E44CE8F" w14:textId="77777777" w:rsidR="00830145" w:rsidRDefault="00830145" w:rsidP="00830145">
      <w:pPr>
        <w:pStyle w:val="berschrift1"/>
      </w:pPr>
      <w:r>
        <w:t>Literatur</w:t>
      </w:r>
    </w:p>
    <w:p w14:paraId="40B528F4" w14:textId="77777777" w:rsidR="00830145" w:rsidRPr="004F349A" w:rsidRDefault="00830145" w:rsidP="004F349A">
      <w:pPr>
        <w:pStyle w:val="KeinLeerraum"/>
      </w:pPr>
      <w:r w:rsidRPr="004F349A">
        <w:t>Quellenangaben [Schriftart: Times New Roman, Schriftgröße 1</w:t>
      </w:r>
      <w:r w:rsidR="004F349A" w:rsidRPr="004F349A">
        <w:t>,0</w:t>
      </w:r>
      <w:r w:rsidRPr="004F349A">
        <w:t>, Zeilenabstand 1,0, Einzug 0,5 cm hängend // Formatierung der Quellen gemäß American Psychological Assoziation, 7. Auflage]</w:t>
      </w:r>
    </w:p>
    <w:p w14:paraId="00F0F841" w14:textId="77777777" w:rsidR="00830145" w:rsidRPr="004F349A" w:rsidRDefault="00830145" w:rsidP="004F349A">
      <w:pPr>
        <w:pStyle w:val="KeinLeerraum"/>
      </w:pPr>
    </w:p>
    <w:sectPr w:rsidR="00830145" w:rsidRPr="004F349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1A3D" w14:textId="77777777" w:rsidR="008B4007" w:rsidRDefault="008B4007" w:rsidP="004F349A">
      <w:pPr>
        <w:spacing w:after="0" w:line="240" w:lineRule="auto"/>
      </w:pPr>
      <w:r>
        <w:separator/>
      </w:r>
    </w:p>
  </w:endnote>
  <w:endnote w:type="continuationSeparator" w:id="0">
    <w:p w14:paraId="024C901B" w14:textId="77777777" w:rsidR="008B4007" w:rsidRDefault="008B4007" w:rsidP="004F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230077"/>
      <w:docPartObj>
        <w:docPartGallery w:val="Page Numbers (Bottom of Page)"/>
        <w:docPartUnique/>
      </w:docPartObj>
    </w:sdtPr>
    <w:sdtContent>
      <w:p w14:paraId="4E2F4131" w14:textId="77777777" w:rsidR="004F349A" w:rsidRDefault="004F349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4CE0B" w14:textId="77777777" w:rsidR="004F349A" w:rsidRDefault="004F34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7ED3" w14:textId="77777777" w:rsidR="008B4007" w:rsidRDefault="008B4007" w:rsidP="004F349A">
      <w:pPr>
        <w:spacing w:after="0" w:line="240" w:lineRule="auto"/>
      </w:pPr>
      <w:r>
        <w:separator/>
      </w:r>
    </w:p>
  </w:footnote>
  <w:footnote w:type="continuationSeparator" w:id="0">
    <w:p w14:paraId="5254D2BC" w14:textId="77777777" w:rsidR="008B4007" w:rsidRDefault="008B4007" w:rsidP="004F3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61"/>
    <w:rsid w:val="004F349A"/>
    <w:rsid w:val="006447DE"/>
    <w:rsid w:val="00692461"/>
    <w:rsid w:val="00830145"/>
    <w:rsid w:val="00862C74"/>
    <w:rsid w:val="008B4007"/>
    <w:rsid w:val="008E4068"/>
    <w:rsid w:val="00D2716B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43A3"/>
  <w15:chartTrackingRefBased/>
  <w15:docId w15:val="{310EAA0A-3F74-3E49-87CE-A074053F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830145"/>
    <w:pPr>
      <w:spacing w:after="120" w:line="276" w:lineRule="auto"/>
    </w:pPr>
    <w:rPr>
      <w:rFonts w:ascii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0145"/>
    <w:pPr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30145"/>
    <w:rPr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830145"/>
    <w:rPr>
      <w:rFonts w:ascii="Times New Roman" w:hAnsi="Times New Roman" w:cs="Times New Roman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0145"/>
    <w:rPr>
      <w:rFonts w:ascii="Times New Roman" w:hAnsi="Times New Roman" w:cs="Times New Roman"/>
      <w:b/>
      <w:bCs/>
      <w:sz w:val="24"/>
      <w:szCs w:val="24"/>
    </w:rPr>
  </w:style>
  <w:style w:type="paragraph" w:styleId="Listenabsatz">
    <w:name w:val="List Paragraph"/>
    <w:basedOn w:val="Standard"/>
    <w:uiPriority w:val="34"/>
    <w:rsid w:val="00D2716B"/>
    <w:pPr>
      <w:ind w:left="720"/>
      <w:contextualSpacing/>
    </w:pPr>
  </w:style>
  <w:style w:type="paragraph" w:styleId="KeinLeerraum">
    <w:name w:val="No Spacing"/>
    <w:aliases w:val="Quelle"/>
    <w:basedOn w:val="Standard"/>
    <w:uiPriority w:val="1"/>
    <w:qFormat/>
    <w:rsid w:val="004F349A"/>
    <w:pPr>
      <w:spacing w:after="0"/>
      <w:ind w:left="284" w:hanging="284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F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49A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4F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49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rstinkremer/Desktop/Fuldatal/vorlage_beitragsvorschlag_fddb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vorlage_beitragsvorschlag_fddb2021.dotx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kerstin.kremer@didaktik.bio.uni-giessen.de</cp:lastModifiedBy>
  <cp:revision>1</cp:revision>
  <dcterms:created xsi:type="dcterms:W3CDTF">2022-10-21T08:39:00Z</dcterms:created>
  <dcterms:modified xsi:type="dcterms:W3CDTF">2022-10-21T08:43:00Z</dcterms:modified>
</cp:coreProperties>
</file>