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CE" w:rsidRPr="00BB21B1" w:rsidRDefault="00C61F2C" w:rsidP="006B59E8">
      <w:pPr>
        <w:tabs>
          <w:tab w:val="left" w:pos="360"/>
          <w:tab w:val="left" w:pos="720"/>
          <w:tab w:val="left" w:pos="2385"/>
          <w:tab w:val="left" w:pos="3060"/>
        </w:tabs>
        <w:spacing w:after="200"/>
        <w:rPr>
          <w:szCs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4694872</wp:posOffset>
                </wp:positionH>
                <wp:positionV relativeFrom="paragraph">
                  <wp:posOffset>-2857</wp:posOffset>
                </wp:positionV>
                <wp:extent cx="1647825" cy="6096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45" w:rsidRPr="001B58BF" w:rsidRDefault="00947845">
                            <w:pPr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1B58BF">
                              <w:rPr>
                                <w:color w:val="C0C0C0"/>
                                <w:sz w:val="16"/>
                                <w:szCs w:val="16"/>
                              </w:rPr>
                              <w:t>Eingangsstempel Verwaltung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.65pt;margin-top:-.2pt;width:129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">
                <v:textbox>
                  <w:txbxContent>
                    <w:p w:rsidR="00947845" w:rsidRPr="001B58BF" w:rsidRDefault="00947845">
                      <w:pPr>
                        <w:rPr>
                          <w:color w:val="C0C0C0"/>
                          <w:sz w:val="16"/>
                          <w:szCs w:val="16"/>
                        </w:rPr>
                      </w:pPr>
                      <w:r w:rsidRPr="001B58BF">
                        <w:rPr>
                          <w:color w:val="C0C0C0"/>
                          <w:sz w:val="16"/>
                          <w:szCs w:val="16"/>
                        </w:rPr>
                        <w:t>Eingangsstempel Verwaltung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8232140</wp:posOffset>
                </wp:positionV>
                <wp:extent cx="228600" cy="1940560"/>
                <wp:effectExtent l="0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845" w:rsidRPr="00B23EE5" w:rsidRDefault="00947845" w:rsidP="00FB518B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VI - Reiseantrag und -abrechnung 02/2014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.75pt;margin-top:648.2pt;width:18pt;height:1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bAsQIAALM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947845" w:rsidRPr="00B23EE5" w:rsidRDefault="00947845" w:rsidP="00FB518B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VI - Reiseantrag und -abrechnung 02/2014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A224A">
        <w:rPr>
          <w:b/>
          <w:noProof/>
          <w:sz w:val="32"/>
        </w:rPr>
        <w:drawing>
          <wp:inline distT="0" distB="0" distL="0" distR="0">
            <wp:extent cx="1371600" cy="523875"/>
            <wp:effectExtent l="0" t="0" r="0" b="0"/>
            <wp:docPr id="1" name="Bild 1" descr="01_ph-logo_office_hauptversion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ph-logo_office_hauptversion_gr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342">
        <w:rPr>
          <w:b/>
          <w:sz w:val="32"/>
        </w:rPr>
        <w:tab/>
      </w:r>
      <w:r w:rsidR="009B50EA">
        <w:rPr>
          <w:b/>
          <w:sz w:val="32"/>
        </w:rPr>
        <w:tab/>
      </w:r>
      <w:r w:rsidR="00400338">
        <w:rPr>
          <w:b/>
          <w:szCs w:val="24"/>
        </w:rPr>
        <w:t>Reisea</w:t>
      </w:r>
      <w:r w:rsidR="007A2C2E">
        <w:rPr>
          <w:b/>
          <w:szCs w:val="24"/>
        </w:rPr>
        <w:t xml:space="preserve">ntrag und </w:t>
      </w:r>
      <w:r w:rsidR="00A75065">
        <w:rPr>
          <w:b/>
          <w:szCs w:val="24"/>
        </w:rPr>
        <w:t>-</w:t>
      </w:r>
      <w:r w:rsidR="007A2C2E">
        <w:rPr>
          <w:b/>
          <w:szCs w:val="24"/>
        </w:rPr>
        <w:t>abrechnung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624"/>
        <w:gridCol w:w="1434"/>
        <w:gridCol w:w="900"/>
        <w:gridCol w:w="558"/>
        <w:gridCol w:w="1080"/>
        <w:gridCol w:w="540"/>
        <w:gridCol w:w="468"/>
        <w:gridCol w:w="432"/>
        <w:gridCol w:w="720"/>
        <w:gridCol w:w="1440"/>
        <w:gridCol w:w="743"/>
      </w:tblGrid>
      <w:tr w:rsidR="007A2C2E" w:rsidRPr="00DA43D8" w:rsidTr="00C61F2C">
        <w:trPr>
          <w:cantSplit/>
          <w:trHeight w:hRule="exact" w:val="34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2C2E" w:rsidRPr="00DA43D8" w:rsidRDefault="007A2C2E" w:rsidP="00C17F92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Wichtige Hinweise </w:t>
            </w:r>
            <w:r w:rsidR="00A75065" w:rsidRPr="00A75065">
              <w:rPr>
                <w:b/>
                <w:sz w:val="20"/>
              </w:rPr>
              <w:sym w:font="Wingdings" w:char="F0E8"/>
            </w:r>
            <w:r w:rsidR="00A75065">
              <w:rPr>
                <w:b/>
                <w:sz w:val="20"/>
              </w:rPr>
              <w:t xml:space="preserve"> B</w:t>
            </w:r>
            <w:r>
              <w:rPr>
                <w:b/>
                <w:sz w:val="20"/>
              </w:rPr>
              <w:t>itte beachten</w:t>
            </w:r>
            <w:r w:rsidR="00CD0342">
              <w:rPr>
                <w:b/>
                <w:sz w:val="20"/>
              </w:rPr>
              <w:t>!</w:t>
            </w:r>
          </w:p>
        </w:tc>
      </w:tr>
      <w:tr w:rsidR="007A2C2E" w:rsidRPr="005C4B9E" w:rsidTr="00C61F2C">
        <w:trPr>
          <w:cantSplit/>
          <w:trHeight w:hRule="exact" w:val="2098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65" w:rsidRDefault="007A2C2E" w:rsidP="00E535EB">
            <w:pPr>
              <w:tabs>
                <w:tab w:val="left" w:pos="360"/>
              </w:tabs>
              <w:spacing w:afterLines="20" w:after="48"/>
              <w:ind w:left="357" w:hanging="357"/>
              <w:rPr>
                <w:b/>
                <w:sz w:val="16"/>
                <w:szCs w:val="16"/>
              </w:rPr>
            </w:pPr>
            <w:r w:rsidRPr="00E67B4A">
              <w:rPr>
                <w:b/>
                <w:sz w:val="16"/>
                <w:szCs w:val="16"/>
              </w:rPr>
              <w:t xml:space="preserve">1. </w:t>
            </w:r>
            <w:r w:rsidRPr="00E67B4A">
              <w:rPr>
                <w:b/>
                <w:sz w:val="16"/>
                <w:szCs w:val="16"/>
              </w:rPr>
              <w:tab/>
            </w:r>
            <w:r w:rsidR="00A75065">
              <w:rPr>
                <w:b/>
                <w:sz w:val="16"/>
                <w:szCs w:val="16"/>
              </w:rPr>
              <w:t>Reisen dürfen erst nach Genehmigung angetreten werden.</w:t>
            </w:r>
          </w:p>
          <w:p w:rsidR="007A2C2E" w:rsidRPr="00E67B4A" w:rsidRDefault="00A75065" w:rsidP="00E535EB">
            <w:pPr>
              <w:tabs>
                <w:tab w:val="left" w:pos="360"/>
              </w:tabs>
              <w:spacing w:afterLines="20" w:after="48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ab/>
            </w:r>
            <w:r w:rsidR="007A2C2E" w:rsidRPr="00E67B4A">
              <w:rPr>
                <w:b/>
                <w:sz w:val="16"/>
                <w:szCs w:val="16"/>
              </w:rPr>
              <w:t>Der Antrag soll spätestens 14 Arbeitstage vor Reiseantritt der Reisekostenstelle vorliegen!</w:t>
            </w:r>
          </w:p>
          <w:p w:rsidR="007A2C2E" w:rsidRPr="00E67B4A" w:rsidRDefault="00A75065" w:rsidP="00E535EB">
            <w:pPr>
              <w:tabs>
                <w:tab w:val="left" w:pos="360"/>
              </w:tabs>
              <w:spacing w:afterLines="20" w:after="48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A2C2E" w:rsidRPr="00E67B4A">
              <w:rPr>
                <w:b/>
                <w:sz w:val="16"/>
                <w:szCs w:val="16"/>
              </w:rPr>
              <w:t xml:space="preserve">. </w:t>
            </w:r>
            <w:r w:rsidR="007A2C2E" w:rsidRPr="00E67B4A">
              <w:rPr>
                <w:b/>
                <w:sz w:val="16"/>
                <w:szCs w:val="16"/>
              </w:rPr>
              <w:tab/>
              <w:t>Unvollständig ausgefüllte Anträge werden unbearbeitet an die/den Antragsteller/in zurückgesandt.</w:t>
            </w:r>
          </w:p>
          <w:p w:rsidR="007A2C2E" w:rsidRPr="00E67B4A" w:rsidRDefault="00A75065" w:rsidP="00E535EB">
            <w:pPr>
              <w:tabs>
                <w:tab w:val="left" w:pos="360"/>
              </w:tabs>
              <w:spacing w:afterLines="20" w:after="48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A2C2E" w:rsidRPr="00E67B4A">
              <w:rPr>
                <w:b/>
                <w:sz w:val="16"/>
                <w:szCs w:val="16"/>
              </w:rPr>
              <w:t xml:space="preserve">. </w:t>
            </w:r>
            <w:r w:rsidR="007A2C2E" w:rsidRPr="00E67B4A"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Ä</w:t>
            </w:r>
            <w:r w:rsidR="007A2C2E" w:rsidRPr="00E67B4A">
              <w:rPr>
                <w:b/>
                <w:sz w:val="16"/>
                <w:szCs w:val="16"/>
              </w:rPr>
              <w:t>nderungen, die sich nach der Genehmigung ergeben, sind der Reisekostenstelle umgehend mitzuteilen.</w:t>
            </w:r>
          </w:p>
          <w:p w:rsidR="007A2C2E" w:rsidRPr="00E67B4A" w:rsidRDefault="007A2C2E" w:rsidP="00E535EB">
            <w:pPr>
              <w:tabs>
                <w:tab w:val="left" w:pos="360"/>
              </w:tabs>
              <w:spacing w:afterLines="20" w:after="48"/>
              <w:ind w:left="360" w:hanging="360"/>
              <w:rPr>
                <w:b/>
                <w:sz w:val="16"/>
                <w:szCs w:val="16"/>
              </w:rPr>
            </w:pPr>
            <w:r w:rsidRPr="00E67B4A">
              <w:rPr>
                <w:b/>
                <w:sz w:val="16"/>
                <w:szCs w:val="16"/>
              </w:rPr>
              <w:t xml:space="preserve">5. </w:t>
            </w:r>
            <w:r w:rsidRPr="00E67B4A">
              <w:rPr>
                <w:b/>
                <w:sz w:val="16"/>
                <w:szCs w:val="16"/>
              </w:rPr>
              <w:tab/>
              <w:t xml:space="preserve">Es gilt das "4-Augen-Prinzip": Sollten Sie selbst Haushaltsbeauftragte/r oder Institutsleiter/in sein, sind die Anträge unter Nr. </w:t>
            </w:r>
            <w:r w:rsidR="00E74DE4">
              <w:rPr>
                <w:b/>
                <w:sz w:val="16"/>
                <w:szCs w:val="16"/>
              </w:rPr>
              <w:t>2</w:t>
            </w:r>
            <w:r w:rsidR="00C17F92">
              <w:rPr>
                <w:b/>
                <w:sz w:val="16"/>
                <w:szCs w:val="16"/>
              </w:rPr>
              <w:t xml:space="preserve"> b</w:t>
            </w:r>
            <w:r w:rsidRPr="00E67B4A">
              <w:rPr>
                <w:b/>
                <w:sz w:val="16"/>
                <w:szCs w:val="16"/>
              </w:rPr>
              <w:t xml:space="preserve">zw. </w:t>
            </w:r>
            <w:r w:rsidR="00E74DE4">
              <w:rPr>
                <w:b/>
                <w:sz w:val="16"/>
                <w:szCs w:val="16"/>
              </w:rPr>
              <w:t>3</w:t>
            </w:r>
            <w:r w:rsidRPr="00E67B4A">
              <w:rPr>
                <w:b/>
                <w:sz w:val="16"/>
                <w:szCs w:val="16"/>
              </w:rPr>
              <w:t xml:space="preserve"> von Ihrer Vertretung abzuzeichnen.</w:t>
            </w:r>
          </w:p>
          <w:p w:rsidR="007A2C2E" w:rsidRPr="00E67B4A" w:rsidRDefault="007A2C2E" w:rsidP="00E535EB">
            <w:pPr>
              <w:tabs>
                <w:tab w:val="left" w:pos="360"/>
              </w:tabs>
              <w:spacing w:afterLines="20" w:after="48"/>
              <w:ind w:left="360" w:hanging="360"/>
              <w:rPr>
                <w:b/>
                <w:sz w:val="16"/>
                <w:szCs w:val="16"/>
              </w:rPr>
            </w:pPr>
            <w:r w:rsidRPr="00E67B4A">
              <w:rPr>
                <w:b/>
                <w:sz w:val="16"/>
                <w:szCs w:val="16"/>
              </w:rPr>
              <w:t xml:space="preserve">6. </w:t>
            </w:r>
            <w:r w:rsidRPr="00E67B4A">
              <w:rPr>
                <w:b/>
                <w:sz w:val="16"/>
                <w:szCs w:val="16"/>
              </w:rPr>
              <w:tab/>
              <w:t xml:space="preserve">Der/Die Antragsteller/in ist für die Einholung der Unterschriften in Nr. </w:t>
            </w:r>
            <w:r w:rsidR="00E74DE4">
              <w:rPr>
                <w:b/>
                <w:sz w:val="16"/>
                <w:szCs w:val="16"/>
              </w:rPr>
              <w:t>2</w:t>
            </w:r>
            <w:r w:rsidR="00C17F92">
              <w:rPr>
                <w:b/>
                <w:sz w:val="16"/>
                <w:szCs w:val="16"/>
              </w:rPr>
              <w:t xml:space="preserve"> und </w:t>
            </w:r>
            <w:r w:rsidR="00E74DE4">
              <w:rPr>
                <w:b/>
                <w:sz w:val="16"/>
                <w:szCs w:val="16"/>
              </w:rPr>
              <w:t>3</w:t>
            </w:r>
            <w:r w:rsidRPr="00E67B4A">
              <w:rPr>
                <w:b/>
                <w:sz w:val="16"/>
                <w:szCs w:val="16"/>
              </w:rPr>
              <w:t xml:space="preserve"> verantwortlich.</w:t>
            </w:r>
            <w:r w:rsidR="00C17F92">
              <w:rPr>
                <w:b/>
                <w:sz w:val="16"/>
                <w:szCs w:val="16"/>
              </w:rPr>
              <w:t xml:space="preserve"> Ohne diese Unterschriften </w:t>
            </w:r>
            <w:r w:rsidR="00B33450">
              <w:rPr>
                <w:b/>
                <w:sz w:val="16"/>
                <w:szCs w:val="16"/>
              </w:rPr>
              <w:t>erfolgt keine Reisekostenab</w:t>
            </w:r>
            <w:r w:rsidR="00C17F92">
              <w:rPr>
                <w:b/>
                <w:sz w:val="16"/>
                <w:szCs w:val="16"/>
              </w:rPr>
              <w:t>rechnung.</w:t>
            </w:r>
            <w:r w:rsidR="00E74DE4">
              <w:rPr>
                <w:b/>
                <w:sz w:val="16"/>
                <w:szCs w:val="16"/>
              </w:rPr>
              <w:t xml:space="preserve"> In dringenden Fällen kann die Genehmigung durch die Kanzlerin vorab erfolgen.</w:t>
            </w:r>
          </w:p>
          <w:p w:rsidR="007A2C2E" w:rsidRPr="005C4B9E" w:rsidRDefault="007A2C2E" w:rsidP="00C61F2C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  <w:r w:rsidRPr="00E67B4A">
              <w:rPr>
                <w:b/>
                <w:sz w:val="16"/>
                <w:szCs w:val="16"/>
              </w:rPr>
              <w:t>7.</w:t>
            </w:r>
            <w:r w:rsidRPr="00E67B4A">
              <w:rPr>
                <w:b/>
                <w:sz w:val="16"/>
                <w:szCs w:val="16"/>
              </w:rPr>
              <w:tab/>
              <w:t xml:space="preserve">Weitere Informationen finden Sie im </w:t>
            </w:r>
            <w:r w:rsidR="004F175A">
              <w:rPr>
                <w:b/>
                <w:sz w:val="16"/>
                <w:szCs w:val="16"/>
              </w:rPr>
              <w:t>auf der PH-</w:t>
            </w:r>
            <w:r w:rsidR="005F25B9">
              <w:rPr>
                <w:b/>
                <w:sz w:val="16"/>
                <w:szCs w:val="16"/>
              </w:rPr>
              <w:t>Homepage im Download Zentrum</w:t>
            </w:r>
            <w:r w:rsidR="00C61F2C">
              <w:rPr>
                <w:b/>
                <w:sz w:val="16"/>
                <w:szCs w:val="16"/>
              </w:rPr>
              <w:t xml:space="preserve"> unter "Dienstreisen" oder "Reisekosten"</w:t>
            </w:r>
            <w:r w:rsidR="005F25B9">
              <w:rPr>
                <w:b/>
                <w:sz w:val="16"/>
                <w:szCs w:val="16"/>
              </w:rPr>
              <w:t>.</w:t>
            </w:r>
          </w:p>
        </w:tc>
      </w:tr>
      <w:tr w:rsidR="001930FF" w:rsidRPr="0055666F" w:rsidTr="00C61F2C">
        <w:trPr>
          <w:cantSplit/>
          <w:trHeight w:hRule="exact" w:val="340"/>
        </w:trPr>
        <w:tc>
          <w:tcPr>
            <w:tcW w:w="992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30FF" w:rsidRPr="0055666F" w:rsidRDefault="002705DA" w:rsidP="00B91F9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55666F">
              <w:rPr>
                <w:b/>
                <w:sz w:val="20"/>
              </w:rPr>
              <w:t xml:space="preserve">Persönliche Angaben </w:t>
            </w:r>
            <w:r w:rsidR="001930FF" w:rsidRPr="0055666F">
              <w:rPr>
                <w:b/>
                <w:sz w:val="20"/>
              </w:rPr>
              <w:t>(bitte vollständig ausfüllen)</w:t>
            </w:r>
          </w:p>
        </w:tc>
      </w:tr>
      <w:tr w:rsidR="001930FF" w:rsidTr="00D725BC">
        <w:trPr>
          <w:cantSplit/>
          <w:trHeight w:hRule="exact" w:val="51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FF" w:rsidRPr="009A0714" w:rsidRDefault="001930FF" w:rsidP="00B91F97">
            <w:pPr>
              <w:tabs>
                <w:tab w:val="left" w:pos="360"/>
                <w:tab w:val="left" w:pos="720"/>
              </w:tabs>
              <w:spacing w:before="40"/>
              <w:ind w:right="-68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 w:rsidR="001930FF" w:rsidRPr="00DA43D8" w:rsidRDefault="001930FF" w:rsidP="00C52CC4">
            <w:pPr>
              <w:tabs>
                <w:tab w:val="left" w:pos="360"/>
                <w:tab w:val="left" w:pos="720"/>
              </w:tabs>
              <w:spacing w:before="20"/>
              <w:rPr>
                <w:b/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F" w:rsidRDefault="00D725BC" w:rsidP="00B91F97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Tel.:</w:t>
            </w:r>
          </w:p>
          <w:p w:rsidR="001930FF" w:rsidRPr="00DA43D8" w:rsidRDefault="001930FF" w:rsidP="00C52CC4">
            <w:pPr>
              <w:tabs>
                <w:tab w:val="left" w:pos="360"/>
                <w:tab w:val="left" w:pos="720"/>
              </w:tabs>
              <w:spacing w:before="20"/>
              <w:rPr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F" w:rsidRDefault="00D725BC" w:rsidP="00B91F97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Amts-/Dienstbez.</w:t>
            </w:r>
          </w:p>
          <w:p w:rsidR="001930FF" w:rsidRPr="00DA43D8" w:rsidRDefault="001930FF" w:rsidP="00C52CC4">
            <w:pPr>
              <w:tabs>
                <w:tab w:val="left" w:pos="360"/>
                <w:tab w:val="left" w:pos="720"/>
              </w:tabs>
              <w:spacing w:before="20"/>
              <w:rPr>
                <w:rFonts w:ascii="Times New Roman" w:hAnsi="Times New Roman"/>
                <w:b/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3A07D6" w:rsidTr="00D725BC">
        <w:trPr>
          <w:cantSplit/>
          <w:trHeight w:hRule="exact" w:val="51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D6" w:rsidRDefault="003A07D6" w:rsidP="00B91F97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Dienst-/Beschäftigungsstelle</w:t>
            </w:r>
          </w:p>
          <w:p w:rsidR="003A07D6" w:rsidRDefault="003A07D6" w:rsidP="00C52CC4">
            <w:pPr>
              <w:tabs>
                <w:tab w:val="left" w:pos="360"/>
                <w:tab w:val="left" w:pos="720"/>
                <w:tab w:val="left" w:pos="1347"/>
              </w:tabs>
              <w:spacing w:before="20"/>
              <w:ind w:right="-68"/>
              <w:rPr>
                <w:b/>
                <w:sz w:val="20"/>
              </w:rPr>
            </w:pPr>
            <w:r w:rsidRPr="00DA43D8">
              <w:rPr>
                <w:rFonts w:ascii="Times New Roman" w:hAnsi="Times New Roman"/>
                <w:b/>
                <w:spacing w:val="-4"/>
                <w:sz w:val="20"/>
              </w:rPr>
              <w:t>PH Ludwigsburg</w:t>
            </w:r>
            <w:r>
              <w:rPr>
                <w:rFonts w:ascii="Times New Roman" w:hAnsi="Times New Roman"/>
                <w:b/>
                <w:spacing w:val="-4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F2B59">
              <w:rPr>
                <w:b/>
                <w:sz w:val="20"/>
              </w:rPr>
            </w:r>
            <w:r w:rsidR="001F2B5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 xml:space="preserve">Ludwigsburg  </w:t>
            </w:r>
          </w:p>
        </w:tc>
        <w:tc>
          <w:tcPr>
            <w:tcW w:w="5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6" w:rsidRDefault="003A07D6" w:rsidP="00B91F97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Institut / Abteilung / Projekt / etc.</w:t>
            </w:r>
          </w:p>
          <w:p w:rsidR="003A07D6" w:rsidRPr="00DA43D8" w:rsidRDefault="003A07D6" w:rsidP="00C52CC4">
            <w:pPr>
              <w:tabs>
                <w:tab w:val="left" w:pos="360"/>
                <w:tab w:val="left" w:pos="720"/>
              </w:tabs>
              <w:spacing w:before="20"/>
              <w:rPr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1930FF" w:rsidTr="00C61F2C">
        <w:trPr>
          <w:cantSplit/>
          <w:trHeight w:hRule="exact" w:val="510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F" w:rsidRPr="009A0714" w:rsidRDefault="001930FF" w:rsidP="00B91F97">
            <w:pPr>
              <w:tabs>
                <w:tab w:val="left" w:pos="360"/>
                <w:tab w:val="left" w:pos="720"/>
              </w:tabs>
              <w:spacing w:before="40"/>
              <w:ind w:right="-68"/>
              <w:rPr>
                <w:sz w:val="16"/>
              </w:rPr>
            </w:pPr>
            <w:r>
              <w:rPr>
                <w:sz w:val="16"/>
              </w:rPr>
              <w:t>Straße, PLZ, Wohnort</w:t>
            </w:r>
          </w:p>
          <w:p w:rsidR="001930FF" w:rsidRPr="00DA43D8" w:rsidRDefault="001930FF" w:rsidP="00C52CC4">
            <w:pPr>
              <w:tabs>
                <w:tab w:val="left" w:pos="360"/>
                <w:tab w:val="left" w:pos="720"/>
              </w:tabs>
              <w:spacing w:before="20"/>
              <w:rPr>
                <w:b/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0"/>
          </w:p>
        </w:tc>
      </w:tr>
      <w:tr w:rsidR="00305E55" w:rsidTr="00D725BC">
        <w:trPr>
          <w:cantSplit/>
          <w:trHeight w:hRule="exact" w:val="51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5E55" w:rsidRDefault="00305E55" w:rsidP="00305E55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Bank</w:t>
            </w:r>
          </w:p>
          <w:p w:rsidR="00305E55" w:rsidRPr="00DA43D8" w:rsidRDefault="00305E55" w:rsidP="00C52CC4">
            <w:pPr>
              <w:tabs>
                <w:tab w:val="left" w:pos="360"/>
                <w:tab w:val="left" w:pos="720"/>
              </w:tabs>
              <w:spacing w:before="20"/>
              <w:rPr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5E55" w:rsidRDefault="00C61F2C" w:rsidP="00305E55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BIC</w:t>
            </w:r>
          </w:p>
          <w:p w:rsidR="00305E55" w:rsidRPr="00DA43D8" w:rsidRDefault="00305E55" w:rsidP="00C52CC4">
            <w:pPr>
              <w:tabs>
                <w:tab w:val="left" w:pos="360"/>
                <w:tab w:val="left" w:pos="720"/>
              </w:tabs>
              <w:spacing w:before="20"/>
              <w:rPr>
                <w:rFonts w:ascii="Times New Roman" w:hAnsi="Times New Roman"/>
                <w:b/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5E55" w:rsidRDefault="00C61F2C" w:rsidP="00305E55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305E55" w:rsidRPr="00DA43D8" w:rsidRDefault="00305E55" w:rsidP="00C52CC4">
            <w:pPr>
              <w:tabs>
                <w:tab w:val="left" w:pos="360"/>
                <w:tab w:val="left" w:pos="720"/>
              </w:tabs>
              <w:spacing w:before="20"/>
              <w:rPr>
                <w:rFonts w:ascii="Times New Roman" w:hAnsi="Times New Roman"/>
                <w:b/>
                <w:sz w:val="20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t> 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55666F" w:rsidRPr="00DA43D8" w:rsidTr="00C61F2C">
        <w:trPr>
          <w:cantSplit/>
          <w:trHeight w:hRule="exact" w:val="340"/>
        </w:trPr>
        <w:tc>
          <w:tcPr>
            <w:tcW w:w="992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666F" w:rsidRPr="00DA43D8" w:rsidRDefault="0055666F" w:rsidP="007E602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 w:rsidRPr="00DA43D8">
              <w:rPr>
                <w:b/>
                <w:sz w:val="20"/>
              </w:rPr>
              <w:t>1.</w:t>
            </w:r>
            <w:r w:rsidRPr="00DA43D8">
              <w:rPr>
                <w:b/>
                <w:sz w:val="20"/>
              </w:rPr>
              <w:tab/>
              <w:t>Antrag auf Genehmigung / Anordnung einer</w:t>
            </w:r>
          </w:p>
        </w:tc>
      </w:tr>
      <w:tr w:rsidR="0055666F" w:rsidRPr="005C4B9E" w:rsidTr="00067136">
        <w:trPr>
          <w:cantSplit/>
          <w:trHeight w:hRule="exact" w:val="567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6F" w:rsidRPr="005C4B9E" w:rsidRDefault="0055666F" w:rsidP="007E6026">
            <w:pPr>
              <w:tabs>
                <w:tab w:val="left" w:pos="360"/>
                <w:tab w:val="left" w:pos="720"/>
              </w:tabs>
              <w:spacing w:before="120"/>
              <w:rPr>
                <w:sz w:val="16"/>
                <w:szCs w:val="16"/>
              </w:rPr>
            </w:pPr>
            <w:r w:rsidRPr="005C4B9E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9E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5C4B9E">
              <w:rPr>
                <w:sz w:val="16"/>
                <w:szCs w:val="16"/>
              </w:rPr>
              <w:fldChar w:fldCharType="end"/>
            </w:r>
            <w:r w:rsidRPr="005C4B9E">
              <w:rPr>
                <w:sz w:val="16"/>
                <w:szCs w:val="16"/>
              </w:rPr>
              <w:t xml:space="preserve">  Dienstreise in ausschließlich dienstlichem Interesse</w:t>
            </w:r>
          </w:p>
          <w:p w:rsidR="0055666F" w:rsidRPr="005C4B9E" w:rsidRDefault="0055666F" w:rsidP="007E6026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  <w:r w:rsidRPr="005C4B9E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9E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5C4B9E">
              <w:rPr>
                <w:sz w:val="16"/>
                <w:szCs w:val="16"/>
              </w:rPr>
              <w:fldChar w:fldCharType="end"/>
            </w:r>
            <w:r w:rsidRPr="005C4B9E">
              <w:rPr>
                <w:sz w:val="16"/>
                <w:szCs w:val="16"/>
              </w:rPr>
              <w:t xml:space="preserve">  Dienstreise </w:t>
            </w:r>
            <w:proofErr w:type="gramStart"/>
            <w:r w:rsidRPr="005C4B9E">
              <w:rPr>
                <w:sz w:val="16"/>
                <w:szCs w:val="16"/>
              </w:rPr>
              <w:t>in sonstigem dienstlichen Interesse</w:t>
            </w:r>
            <w:proofErr w:type="gramEnd"/>
          </w:p>
        </w:tc>
        <w:tc>
          <w:tcPr>
            <w:tcW w:w="5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36" w:rsidRDefault="00067136" w:rsidP="00067136">
            <w:pPr>
              <w:tabs>
                <w:tab w:val="left" w:pos="360"/>
                <w:tab w:val="left" w:pos="720"/>
              </w:tabs>
              <w:spacing w:before="120"/>
              <w:rPr>
                <w:sz w:val="16"/>
                <w:szCs w:val="16"/>
              </w:rPr>
            </w:pPr>
            <w:r w:rsidRPr="005C4B9E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9E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5C4B9E">
              <w:rPr>
                <w:sz w:val="16"/>
                <w:szCs w:val="16"/>
              </w:rPr>
              <w:fldChar w:fldCharType="end"/>
            </w:r>
            <w:r w:rsidRPr="005C4B9E">
              <w:rPr>
                <w:sz w:val="16"/>
                <w:szCs w:val="16"/>
              </w:rPr>
              <w:t xml:space="preserve">  Forschungsreise als Dienstreise</w:t>
            </w:r>
          </w:p>
          <w:p w:rsidR="0055666F" w:rsidRPr="005C4B9E" w:rsidRDefault="00067136" w:rsidP="00067136">
            <w:pPr>
              <w:tabs>
                <w:tab w:val="left" w:pos="360"/>
                <w:tab w:val="left" w:pos="720"/>
              </w:tabs>
              <w:rPr>
                <w:sz w:val="16"/>
                <w:szCs w:val="16"/>
              </w:rPr>
            </w:pPr>
            <w:r w:rsidRPr="005C4B9E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9E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5C4B9E">
              <w:rPr>
                <w:sz w:val="16"/>
                <w:szCs w:val="16"/>
              </w:rPr>
              <w:fldChar w:fldCharType="end"/>
            </w:r>
            <w:r w:rsidRPr="005C4B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55666F" w:rsidRPr="005C4B9E">
              <w:rPr>
                <w:sz w:val="16"/>
                <w:szCs w:val="16"/>
              </w:rPr>
              <w:t>Fortbildungsreise in</w:t>
            </w:r>
            <w:r>
              <w:rPr>
                <w:sz w:val="16"/>
                <w:szCs w:val="16"/>
              </w:rPr>
              <w:t xml:space="preserve"> </w:t>
            </w:r>
            <w:r w:rsidRPr="005C4B9E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9E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5C4B9E">
              <w:rPr>
                <w:sz w:val="16"/>
                <w:szCs w:val="16"/>
              </w:rPr>
              <w:fldChar w:fldCharType="end"/>
            </w:r>
            <w:r w:rsidRPr="005C4B9E">
              <w:rPr>
                <w:sz w:val="16"/>
                <w:szCs w:val="16"/>
              </w:rPr>
              <w:t xml:space="preserve"> </w:t>
            </w:r>
            <w:r w:rsidRPr="005C4B9E">
              <w:rPr>
                <w:spacing w:val="-4"/>
                <w:sz w:val="16"/>
                <w:szCs w:val="16"/>
              </w:rPr>
              <w:t>überwiegend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5C4B9E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9E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5C4B9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C4B9E">
              <w:rPr>
                <w:sz w:val="16"/>
                <w:szCs w:val="16"/>
              </w:rPr>
              <w:t>teilweise</w:t>
            </w:r>
            <w:r w:rsidRPr="005C4B9E">
              <w:rPr>
                <w:spacing w:val="-4"/>
                <w:sz w:val="16"/>
                <w:szCs w:val="16"/>
              </w:rPr>
              <w:t xml:space="preserve"> dienstlichem Interesse</w:t>
            </w:r>
          </w:p>
        </w:tc>
      </w:tr>
      <w:tr w:rsidR="00353510" w:rsidTr="00067136">
        <w:trPr>
          <w:cantSplit/>
          <w:trHeight w:hRule="exact" w:val="567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10" w:rsidRDefault="00E50F44" w:rsidP="00E50F44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  <w:r w:rsidRPr="008778F5">
              <w:rPr>
                <w:b/>
                <w:sz w:val="18"/>
                <w:szCs w:val="18"/>
              </w:rPr>
              <w:t>Reiseziel (Geschäftsort</w:t>
            </w:r>
            <w:r>
              <w:rPr>
                <w:b/>
                <w:sz w:val="18"/>
                <w:szCs w:val="18"/>
              </w:rPr>
              <w:t xml:space="preserve"> / Land</w:t>
            </w:r>
            <w:r w:rsidRPr="008778F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82" w:rsidRDefault="007E5382" w:rsidP="007E5382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353510" w:rsidRDefault="004162A5" w:rsidP="007E5382">
            <w:pPr>
              <w:tabs>
                <w:tab w:val="left" w:pos="360"/>
                <w:tab w:val="left" w:pos="720"/>
              </w:tabs>
              <w:spacing w:before="60"/>
              <w:rPr>
                <w:sz w:val="16"/>
              </w:rPr>
            </w:pPr>
            <w:r w:rsidRPr="005C4B9E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9E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5C4B9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Arbeitgeberbesch. erforderlich, da Übernachtungssteuer </w:t>
            </w:r>
            <w:r w:rsidR="00795185">
              <w:rPr>
                <w:sz w:val="16"/>
                <w:szCs w:val="16"/>
              </w:rPr>
              <w:t>erhoben wird</w:t>
            </w:r>
          </w:p>
        </w:tc>
      </w:tr>
      <w:tr w:rsidR="00353510" w:rsidTr="00C61F2C">
        <w:trPr>
          <w:cantSplit/>
          <w:trHeight w:hRule="exact" w:val="454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3510" w:rsidRDefault="00E50F44" w:rsidP="00E50F44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  <w:r w:rsidRPr="008778F5">
              <w:rPr>
                <w:b/>
                <w:sz w:val="18"/>
                <w:szCs w:val="18"/>
              </w:rPr>
              <w:t>Begründung der Reise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0F44">
              <w:rPr>
                <w:sz w:val="16"/>
                <w:szCs w:val="16"/>
              </w:rPr>
              <w:t xml:space="preserve">(ggf. Anlagen beifügen): </w:t>
            </w:r>
          </w:p>
        </w:tc>
        <w:tc>
          <w:tcPr>
            <w:tcW w:w="542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3510" w:rsidRDefault="007545F5" w:rsidP="00D02365">
            <w:pPr>
              <w:tabs>
                <w:tab w:val="left" w:pos="360"/>
                <w:tab w:val="left" w:pos="720"/>
              </w:tabs>
              <w:rPr>
                <w:sz w:val="16"/>
              </w:rPr>
            </w:pPr>
            <w:r w:rsidRPr="00DA43D8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43D8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A43D8">
              <w:rPr>
                <w:rFonts w:ascii="Times New Roman" w:hAnsi="Times New Roman"/>
                <w:b/>
                <w:sz w:val="20"/>
              </w:rPr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F2B59">
              <w:rPr>
                <w:rFonts w:ascii="Times New Roman" w:hAnsi="Times New Roman"/>
                <w:b/>
                <w:noProof/>
                <w:sz w:val="20"/>
              </w:rPr>
              <w:t>Erasmus+ Mobilität</w:t>
            </w:r>
            <w:r w:rsidRPr="00DA43D8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B7B4F" w:rsidRPr="00556B5E" w:rsidTr="00D725BC">
        <w:trPr>
          <w:cantSplit/>
          <w:trHeight w:hRule="exact" w:val="227"/>
        </w:trPr>
        <w:tc>
          <w:tcPr>
            <w:tcW w:w="30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7B4F" w:rsidRPr="007B7B4F" w:rsidRDefault="007B7B4F" w:rsidP="00643B3C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b/>
                <w:sz w:val="14"/>
                <w:szCs w:val="14"/>
              </w:rPr>
            </w:pPr>
            <w:r w:rsidRPr="007B7B4F">
              <w:rPr>
                <w:b/>
                <w:sz w:val="14"/>
                <w:szCs w:val="14"/>
              </w:rPr>
              <w:t>Beginn der Reise</w:t>
            </w:r>
          </w:p>
        </w:tc>
        <w:tc>
          <w:tcPr>
            <w:tcW w:w="30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B4F" w:rsidRPr="007B7B4F" w:rsidRDefault="007B7B4F" w:rsidP="00643B3C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b/>
                <w:sz w:val="14"/>
                <w:szCs w:val="14"/>
              </w:rPr>
            </w:pPr>
            <w:r w:rsidRPr="007B7B4F">
              <w:rPr>
                <w:b/>
                <w:sz w:val="14"/>
                <w:szCs w:val="14"/>
              </w:rPr>
              <w:t xml:space="preserve">Beginn/Ende </w:t>
            </w:r>
            <w:proofErr w:type="gramStart"/>
            <w:r w:rsidRPr="007B7B4F">
              <w:rPr>
                <w:b/>
                <w:sz w:val="14"/>
                <w:szCs w:val="14"/>
              </w:rPr>
              <w:t>des  Dienstgeschäfts</w:t>
            </w:r>
            <w:proofErr w:type="gramEnd"/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B4F" w:rsidRPr="007B7B4F" w:rsidRDefault="007B7B4F" w:rsidP="00643B3C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b/>
                <w:sz w:val="14"/>
                <w:szCs w:val="14"/>
              </w:rPr>
            </w:pPr>
            <w:r w:rsidRPr="007B7B4F">
              <w:rPr>
                <w:b/>
                <w:sz w:val="14"/>
                <w:szCs w:val="14"/>
              </w:rPr>
              <w:t>Voraussichtliches Ende der Reise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7B4F" w:rsidRPr="007B7B4F" w:rsidRDefault="007B7B4F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b/>
                <w:sz w:val="14"/>
                <w:szCs w:val="14"/>
              </w:rPr>
            </w:pPr>
            <w:r w:rsidRPr="007B7B4F">
              <w:rPr>
                <w:b/>
                <w:sz w:val="14"/>
                <w:szCs w:val="14"/>
              </w:rPr>
              <w:t>Tägliche</w:t>
            </w:r>
          </w:p>
        </w:tc>
      </w:tr>
      <w:tr w:rsidR="00556B5E" w:rsidRPr="00556B5E" w:rsidTr="00D725BC">
        <w:trPr>
          <w:cantSplit/>
          <w:trHeight w:hRule="exact" w:val="227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E" w:rsidRPr="00556B5E" w:rsidRDefault="00556B5E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E" w:rsidRPr="00556B5E" w:rsidRDefault="00B06DD8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Uhrzeit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B5E" w:rsidRPr="00556B5E" w:rsidRDefault="008657F5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556B5E">
              <w:rPr>
                <w:sz w:val="14"/>
                <w:szCs w:val="14"/>
              </w:rPr>
              <w:t>on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B5E" w:rsidRPr="00556B5E" w:rsidRDefault="00556B5E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E" w:rsidRPr="00556B5E" w:rsidRDefault="00B06DD8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E" w:rsidRPr="00556B5E" w:rsidRDefault="00556B5E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B5E" w:rsidRPr="00556B5E" w:rsidRDefault="00B06DD8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Uhrz.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B5E" w:rsidRPr="00556B5E" w:rsidRDefault="00556B5E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E" w:rsidRPr="00556B5E" w:rsidRDefault="00B06DD8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Uhrzeit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B5E" w:rsidRPr="00556B5E" w:rsidRDefault="008657F5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B5E" w:rsidRPr="00CB2D26" w:rsidRDefault="00643B3C" w:rsidP="00484288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Arial Fett" w:hAnsi="Arial Fett"/>
                <w:b/>
                <w:spacing w:val="-6"/>
                <w:sz w:val="14"/>
                <w:szCs w:val="14"/>
              </w:rPr>
            </w:pPr>
            <w:r w:rsidRPr="00CB2D26">
              <w:rPr>
                <w:rFonts w:ascii="Arial Fett" w:hAnsi="Arial Fett"/>
                <w:b/>
                <w:spacing w:val="-6"/>
                <w:sz w:val="14"/>
                <w:szCs w:val="14"/>
              </w:rPr>
              <w:t>Rückkehr</w:t>
            </w:r>
          </w:p>
        </w:tc>
      </w:tr>
      <w:tr w:rsidR="00556B5E" w:rsidRPr="00556B5E" w:rsidTr="00D725BC">
        <w:trPr>
          <w:cantSplit/>
          <w:trHeight w:hRule="exact" w:val="73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B5E" w:rsidRPr="00311469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B5E" w:rsidRPr="00484288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B5E" w:rsidRPr="00556B5E" w:rsidRDefault="00556B5E" w:rsidP="00484288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 xml:space="preserve"> Wohnung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"/>
            <w:r>
              <w:rPr>
                <w:sz w:val="14"/>
                <w:szCs w:val="14"/>
              </w:rPr>
              <w:t xml:space="preserve"> Besch</w:t>
            </w:r>
            <w:r w:rsidR="00484288">
              <w:rPr>
                <w:sz w:val="14"/>
                <w:szCs w:val="14"/>
              </w:rPr>
              <w:t>äftigungsst.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3"/>
            <w:r>
              <w:rPr>
                <w:sz w:val="14"/>
                <w:szCs w:val="14"/>
              </w:rPr>
              <w:t xml:space="preserve"> and</w:t>
            </w:r>
            <w:r w:rsidR="00484288">
              <w:rPr>
                <w:sz w:val="14"/>
                <w:szCs w:val="14"/>
              </w:rPr>
              <w:t>ere</w:t>
            </w:r>
            <w:r>
              <w:rPr>
                <w:sz w:val="14"/>
                <w:szCs w:val="14"/>
              </w:rPr>
              <w:t xml:space="preserve"> Stelle</w:t>
            </w:r>
            <w:r w:rsidR="004F175A">
              <w:rPr>
                <w:sz w:val="14"/>
                <w:szCs w:val="14"/>
              </w:rPr>
              <w:t>:</w:t>
            </w:r>
            <w:r w:rsidR="004F175A">
              <w:rPr>
                <w:sz w:val="14"/>
                <w:szCs w:val="14"/>
              </w:rPr>
              <w:br/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4F175A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B5E" w:rsidRPr="00556B5E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B5E" w:rsidRPr="00556B5E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B5E" w:rsidRPr="00556B5E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B5E" w:rsidRPr="00556B5E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B5E" w:rsidRPr="00556B5E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B5E" w:rsidRPr="00556B5E" w:rsidRDefault="00311469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BA73A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B5E" w:rsidRPr="00556B5E" w:rsidRDefault="00643B3C" w:rsidP="00505CEE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Wohnung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Beschäftigungsst.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andere Stelle</w:t>
            </w:r>
            <w:r w:rsidR="004F175A">
              <w:rPr>
                <w:sz w:val="14"/>
                <w:szCs w:val="14"/>
              </w:rPr>
              <w:t>:</w:t>
            </w:r>
            <w:r w:rsidR="004F175A">
              <w:rPr>
                <w:sz w:val="14"/>
                <w:szCs w:val="14"/>
              </w:rPr>
              <w:br/>
            </w:r>
            <w:bookmarkStart w:id="4" w:name="Text24"/>
            <w:r w:rsidR="004F175A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4F175A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4F175A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6B5E" w:rsidRPr="00556B5E" w:rsidRDefault="00643B3C" w:rsidP="00556B5E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Ja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Nein</w:t>
            </w:r>
          </w:p>
        </w:tc>
      </w:tr>
      <w:tr w:rsidR="00C31D9F" w:rsidTr="00C61F2C">
        <w:trPr>
          <w:cantSplit/>
          <w:trHeight w:hRule="exact" w:val="1304"/>
        </w:trPr>
        <w:tc>
          <w:tcPr>
            <w:tcW w:w="45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D9F" w:rsidRDefault="00C31D9F" w:rsidP="00A61A19">
            <w:pPr>
              <w:tabs>
                <w:tab w:val="left" w:pos="360"/>
                <w:tab w:val="left" w:pos="720"/>
                <w:tab w:val="left" w:pos="3383"/>
              </w:tabs>
              <w:spacing w:before="40" w:after="80"/>
              <w:rPr>
                <w:sz w:val="16"/>
                <w:szCs w:val="16"/>
              </w:rPr>
            </w:pPr>
            <w:r w:rsidRPr="00505CEE">
              <w:rPr>
                <w:sz w:val="16"/>
                <w:szCs w:val="16"/>
              </w:rPr>
              <w:t xml:space="preserve">Vorgesehenes </w:t>
            </w:r>
            <w:r w:rsidRPr="00CB2D26">
              <w:rPr>
                <w:b/>
                <w:sz w:val="16"/>
                <w:szCs w:val="16"/>
              </w:rPr>
              <w:t>Beförderungsmittel</w:t>
            </w:r>
          </w:p>
          <w:p w:rsidR="008657F5" w:rsidRDefault="00C31D9F" w:rsidP="00A61A19">
            <w:pPr>
              <w:tabs>
                <w:tab w:val="left" w:pos="360"/>
                <w:tab w:val="left" w:pos="720"/>
                <w:tab w:val="left" w:pos="2630"/>
                <w:tab w:val="left" w:pos="5510"/>
              </w:tabs>
              <w:spacing w:before="120" w:after="40"/>
              <w:rPr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bookmarkEnd w:id="5"/>
            <w:r w:rsidRPr="00C31D9F">
              <w:rPr>
                <w:sz w:val="16"/>
                <w:szCs w:val="16"/>
              </w:rPr>
              <w:t xml:space="preserve">  Bahn</w:t>
            </w:r>
            <w:r w:rsidR="00454C00">
              <w:rPr>
                <w:sz w:val="16"/>
                <w:szCs w:val="16"/>
              </w:rPr>
              <w:t xml:space="preserve">  </w:t>
            </w:r>
            <w:r w:rsidR="008657F5" w:rsidRPr="008657F5">
              <w:rPr>
                <w:sz w:val="16"/>
                <w:szCs w:val="16"/>
              </w:rPr>
              <w:sym w:font="Wingdings" w:char="F0E8"/>
            </w:r>
            <w:r w:rsidRPr="00C31D9F">
              <w:rPr>
                <w:sz w:val="16"/>
                <w:szCs w:val="16"/>
              </w:rPr>
              <w:t xml:space="preserve"> BahnCard vorhanden?</w:t>
            </w:r>
            <w:r w:rsidRPr="00C31D9F">
              <w:rPr>
                <w:sz w:val="16"/>
                <w:szCs w:val="16"/>
              </w:rPr>
              <w:tab/>
            </w:r>
            <w:r w:rsidR="00E56E8D">
              <w:rPr>
                <w:sz w:val="16"/>
                <w:szCs w:val="16"/>
              </w:rPr>
              <w:t xml:space="preserve">Ja,  </w:t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bookmarkEnd w:id="6"/>
            <w:r w:rsidR="00E56E8D">
              <w:rPr>
                <w:sz w:val="16"/>
                <w:szCs w:val="16"/>
              </w:rPr>
              <w:t xml:space="preserve"> 25</w:t>
            </w:r>
            <w:r w:rsidRPr="00C31D9F">
              <w:rPr>
                <w:sz w:val="16"/>
                <w:szCs w:val="16"/>
              </w:rPr>
              <w:t xml:space="preserve">   </w:t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bookmarkEnd w:id="7"/>
            <w:r w:rsidRPr="00C31D9F">
              <w:rPr>
                <w:sz w:val="16"/>
                <w:szCs w:val="16"/>
              </w:rPr>
              <w:t xml:space="preserve"> </w:t>
            </w:r>
            <w:r w:rsidR="00E56E8D">
              <w:rPr>
                <w:sz w:val="16"/>
                <w:szCs w:val="16"/>
              </w:rPr>
              <w:t>50</w:t>
            </w:r>
          </w:p>
          <w:p w:rsidR="00C31D9F" w:rsidRPr="00C31D9F" w:rsidRDefault="00C31D9F" w:rsidP="00A61A19">
            <w:pPr>
              <w:tabs>
                <w:tab w:val="left" w:pos="318"/>
                <w:tab w:val="left" w:pos="720"/>
                <w:tab w:val="left" w:pos="2630"/>
                <w:tab w:val="left" w:pos="3383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C31D9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 w:rsidRPr="00C31D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Pr="00C31D9F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C31D9F">
              <w:rPr>
                <w:rFonts w:cs="Arial"/>
                <w:sz w:val="16"/>
                <w:szCs w:val="16"/>
              </w:rPr>
              <w:t xml:space="preserve">  Bus, Straßenbahn</w:t>
            </w:r>
          </w:p>
          <w:p w:rsidR="008657F5" w:rsidRDefault="00C31D9F" w:rsidP="00A61A19">
            <w:pPr>
              <w:tabs>
                <w:tab w:val="left" w:pos="360"/>
                <w:tab w:val="left" w:pos="720"/>
                <w:tab w:val="left" w:pos="2630"/>
                <w:tab w:val="left" w:pos="3383"/>
              </w:tabs>
              <w:spacing w:before="40" w:after="40"/>
              <w:rPr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C31D9F">
              <w:rPr>
                <w:sz w:val="16"/>
                <w:szCs w:val="16"/>
              </w:rPr>
              <w:t xml:space="preserve">  </w:t>
            </w:r>
            <w:r w:rsidR="008657F5">
              <w:rPr>
                <w:sz w:val="16"/>
                <w:szCs w:val="16"/>
              </w:rPr>
              <w:t xml:space="preserve">Flugzeug  </w:t>
            </w:r>
            <w:r w:rsidR="008657F5" w:rsidRPr="008657F5">
              <w:rPr>
                <w:sz w:val="16"/>
                <w:szCs w:val="16"/>
              </w:rPr>
              <w:sym w:font="Wingdings" w:char="F0E8"/>
            </w:r>
            <w:r w:rsidR="008657F5">
              <w:rPr>
                <w:sz w:val="16"/>
                <w:szCs w:val="16"/>
              </w:rPr>
              <w:t xml:space="preserve"> Notwendigkeit begründen:</w:t>
            </w:r>
          </w:p>
          <w:bookmarkStart w:id="9" w:name="Sonstiges"/>
          <w:p w:rsidR="00C31D9F" w:rsidRPr="00505CEE" w:rsidRDefault="00743786" w:rsidP="00A61A19">
            <w:pPr>
              <w:tabs>
                <w:tab w:val="left" w:pos="360"/>
                <w:tab w:val="left" w:pos="720"/>
                <w:tab w:val="left" w:pos="2630"/>
                <w:tab w:val="left" w:pos="3383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Sonstiges"/>
                  <w:enabled/>
                  <w:calcOnExit w:val="0"/>
                  <w:textInput>
                    <w:default w:val="________________________________________________"/>
                    <w:maxLength w:val="57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________________________________________________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42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D9F" w:rsidRPr="00C31D9F" w:rsidRDefault="00C31D9F" w:rsidP="00A61A19">
            <w:pPr>
              <w:tabs>
                <w:tab w:val="left" w:pos="260"/>
                <w:tab w:val="left" w:pos="720"/>
                <w:tab w:val="left" w:pos="3383"/>
              </w:tabs>
              <w:spacing w:before="40" w:after="80"/>
              <w:rPr>
                <w:sz w:val="16"/>
                <w:szCs w:val="16"/>
              </w:rPr>
            </w:pPr>
          </w:p>
          <w:p w:rsidR="00C31D9F" w:rsidRPr="00C31D9F" w:rsidRDefault="00C31D9F" w:rsidP="00A61A19">
            <w:pPr>
              <w:tabs>
                <w:tab w:val="left" w:pos="260"/>
                <w:tab w:val="left" w:pos="290"/>
                <w:tab w:val="left" w:pos="720"/>
                <w:tab w:val="left" w:pos="2450"/>
                <w:tab w:val="left" w:pos="3383"/>
              </w:tabs>
              <w:spacing w:before="120" w:after="40"/>
              <w:rPr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bookmarkEnd w:id="10"/>
            <w:r w:rsidRPr="00C31D9F">
              <w:rPr>
                <w:sz w:val="16"/>
                <w:szCs w:val="16"/>
              </w:rPr>
              <w:t xml:space="preserve">  privateigenes </w:t>
            </w:r>
            <w:r w:rsidR="008657F5">
              <w:rPr>
                <w:sz w:val="16"/>
                <w:szCs w:val="16"/>
              </w:rPr>
              <w:t xml:space="preserve">Kfz  </w:t>
            </w:r>
            <w:r w:rsidR="008657F5" w:rsidRPr="008657F5">
              <w:rPr>
                <w:sz w:val="16"/>
                <w:szCs w:val="16"/>
              </w:rPr>
              <w:sym w:font="Wingdings" w:char="F0E8"/>
            </w:r>
            <w:r w:rsidRPr="00C31D9F">
              <w:rPr>
                <w:sz w:val="16"/>
                <w:szCs w:val="16"/>
              </w:rPr>
              <w:t xml:space="preserve"> Liegt ein </w:t>
            </w:r>
            <w:r w:rsidRPr="00C31D9F">
              <w:rPr>
                <w:b/>
                <w:sz w:val="16"/>
                <w:szCs w:val="16"/>
              </w:rPr>
              <w:t>triftiger</w:t>
            </w:r>
            <w:r w:rsidRPr="00C31D9F">
              <w:rPr>
                <w:sz w:val="16"/>
                <w:szCs w:val="16"/>
              </w:rPr>
              <w:t xml:space="preserve"> Grund für die Benutzung vor?</w:t>
            </w:r>
          </w:p>
          <w:p w:rsidR="00C31D9F" w:rsidRDefault="00C31D9F" w:rsidP="00A61A19">
            <w:pPr>
              <w:tabs>
                <w:tab w:val="left" w:pos="260"/>
                <w:tab w:val="left" w:pos="290"/>
                <w:tab w:val="left" w:pos="720"/>
              </w:tabs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tab/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bookmarkEnd w:id="11"/>
            <w:r w:rsidRPr="00C31D9F">
              <w:rPr>
                <w:sz w:val="16"/>
                <w:szCs w:val="16"/>
              </w:rPr>
              <w:t xml:space="preserve"> Nein   </w:t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bookmarkEnd w:id="12"/>
            <w:r w:rsidRPr="00C31D9F">
              <w:rPr>
                <w:sz w:val="16"/>
                <w:szCs w:val="16"/>
              </w:rPr>
              <w:t xml:space="preserve"> Ja</w:t>
            </w:r>
            <w:r w:rsidR="003E4DCC">
              <w:rPr>
                <w:sz w:val="16"/>
                <w:szCs w:val="16"/>
              </w:rPr>
              <w:t>,</w:t>
            </w:r>
            <w:r w:rsidRPr="00C31D9F">
              <w:rPr>
                <w:sz w:val="16"/>
                <w:szCs w:val="16"/>
              </w:rPr>
              <w:t xml:space="preserve"> Grund:  </w:t>
            </w:r>
            <w:bookmarkStart w:id="13" w:name="Tr_Grund"/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r_Grund"/>
                  <w:enabled/>
                  <w:calcOnExit w:val="0"/>
                  <w:textInput>
                    <w:default w:val="________________________________________"/>
                    <w:maxLength w:val="45"/>
                  </w:textInput>
                </w:ffData>
              </w:fldCha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43786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________________________________________</w: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13"/>
          </w:p>
          <w:p w:rsidR="0064116F" w:rsidRDefault="0064116F" w:rsidP="00A61A19">
            <w:pPr>
              <w:tabs>
                <w:tab w:val="left" w:pos="260"/>
                <w:tab w:val="left" w:pos="290"/>
                <w:tab w:val="left" w:pos="720"/>
                <w:tab w:val="left" w:pos="200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Mitfahrt bei  </w:t>
            </w:r>
            <w:r w:rsidR="001D581A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  <w:maxLength w:val="51"/>
                  </w:textInput>
                </w:ffData>
              </w:fldChar>
            </w:r>
            <w:r w:rsidR="001D581A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1D581A">
              <w:rPr>
                <w:rFonts w:ascii="Times New Roman" w:hAnsi="Times New Roman"/>
                <w:b/>
                <w:sz w:val="16"/>
                <w:szCs w:val="16"/>
              </w:rPr>
            </w:r>
            <w:r w:rsidR="001D581A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D581A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___________________________________________________</w:t>
            </w:r>
            <w:r w:rsidR="001D581A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64116F" w:rsidRPr="0064116F" w:rsidRDefault="0064116F" w:rsidP="00A61A19">
            <w:pPr>
              <w:tabs>
                <w:tab w:val="left" w:pos="260"/>
                <w:tab w:val="left" w:pos="290"/>
                <w:tab w:val="left" w:pos="720"/>
                <w:tab w:val="left" w:pos="1659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 Dienstfahrzeug</w:t>
            </w:r>
            <w:r>
              <w:rPr>
                <w:sz w:val="16"/>
                <w:szCs w:val="16"/>
              </w:rPr>
              <w:tab/>
            </w:r>
            <w:r w:rsidRPr="0064116F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16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64116F">
              <w:rPr>
                <w:sz w:val="16"/>
                <w:szCs w:val="16"/>
              </w:rPr>
              <w:fldChar w:fldCharType="end"/>
            </w:r>
            <w:r w:rsidRPr="0064116F">
              <w:rPr>
                <w:sz w:val="16"/>
                <w:szCs w:val="16"/>
              </w:rPr>
              <w:t xml:space="preserve">  </w:t>
            </w:r>
            <w:r w:rsidR="003E4DCC">
              <w:rPr>
                <w:sz w:val="16"/>
                <w:szCs w:val="16"/>
              </w:rPr>
              <w:t xml:space="preserve">Sonstiges: </w: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  <w:maxLength w:val="41"/>
                  </w:textInput>
                </w:ffData>
              </w:fldCha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43786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_______________________________</w: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073A7E" w:rsidTr="00C61F2C">
        <w:trPr>
          <w:cantSplit/>
          <w:trHeight w:hRule="exact" w:val="907"/>
        </w:trPr>
        <w:tc>
          <w:tcPr>
            <w:tcW w:w="992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3A7E" w:rsidRDefault="00073A7E" w:rsidP="00E803A6">
            <w:pPr>
              <w:tabs>
                <w:tab w:val="left" w:pos="360"/>
                <w:tab w:val="left" w:pos="720"/>
                <w:tab w:val="left" w:pos="3383"/>
              </w:tabs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Werden </w:t>
            </w:r>
            <w:r w:rsidRPr="00CB2D26">
              <w:rPr>
                <w:b/>
                <w:sz w:val="16"/>
                <w:szCs w:val="16"/>
              </w:rPr>
              <w:t>Zuwendungen</w:t>
            </w:r>
            <w:r>
              <w:rPr>
                <w:sz w:val="16"/>
                <w:szCs w:val="16"/>
              </w:rPr>
              <w:t xml:space="preserve">, unentgeltliche </w:t>
            </w:r>
            <w:r w:rsidRPr="00CB2D26">
              <w:rPr>
                <w:b/>
                <w:sz w:val="16"/>
                <w:szCs w:val="16"/>
              </w:rPr>
              <w:t>Verpflegung</w:t>
            </w:r>
            <w:r>
              <w:rPr>
                <w:sz w:val="16"/>
                <w:szCs w:val="16"/>
              </w:rPr>
              <w:t xml:space="preserve"> bzw. </w:t>
            </w:r>
            <w:r w:rsidRPr="00CB2D26">
              <w:rPr>
                <w:b/>
                <w:sz w:val="16"/>
                <w:szCs w:val="16"/>
              </w:rPr>
              <w:t>Unterkunft</w:t>
            </w:r>
            <w:r>
              <w:rPr>
                <w:sz w:val="16"/>
                <w:szCs w:val="16"/>
              </w:rPr>
              <w:t xml:space="preserve"> von dritter Seite gewährt?</w:t>
            </w:r>
          </w:p>
          <w:p w:rsidR="00073A7E" w:rsidRPr="00C31D9F" w:rsidRDefault="00073A7E" w:rsidP="00E803A6">
            <w:pPr>
              <w:tabs>
                <w:tab w:val="left" w:pos="360"/>
                <w:tab w:val="left" w:pos="896"/>
                <w:tab w:val="left" w:pos="2630"/>
                <w:tab w:val="left" w:pos="4494"/>
                <w:tab w:val="left" w:pos="6159"/>
              </w:tabs>
              <w:spacing w:before="120" w:after="80"/>
              <w:rPr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C31D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Nein</w:t>
            </w:r>
            <w:r w:rsidRPr="00C31D9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C31D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Ja, in Höhe von </w:t>
            </w:r>
            <w:bookmarkStart w:id="16" w:name="Text15"/>
            <w:r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"/>
                    <w:maxLength w:val="10"/>
                  </w:textInput>
                </w:ffData>
              </w:fldChar>
            </w:r>
            <w:r w:rsidRPr="00BA73A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BA73AC">
              <w:rPr>
                <w:rFonts w:ascii="Times New Roman" w:hAnsi="Times New Roman"/>
                <w:b/>
                <w:sz w:val="16"/>
                <w:szCs w:val="16"/>
              </w:rPr>
            </w:r>
            <w:r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BA73AC">
              <w:rPr>
                <w:rFonts w:ascii="Times New Roman" w:hAnsi="Times New Roman"/>
                <w:b/>
                <w:noProof/>
                <w:sz w:val="16"/>
                <w:szCs w:val="16"/>
              </w:rPr>
              <w:t>_______</w:t>
            </w:r>
            <w:r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EUR in Form eines</w:t>
            </w:r>
            <w:r w:rsidRPr="00C31D9F">
              <w:rPr>
                <w:sz w:val="16"/>
                <w:szCs w:val="16"/>
              </w:rPr>
              <w:tab/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C31D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Vortragshonorars </w:t>
            </w:r>
            <w:r w:rsidR="00812F1B">
              <w:rPr>
                <w:sz w:val="16"/>
                <w:szCs w:val="16"/>
              </w:rPr>
              <w:tab/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C31D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Reisekostenzuschusses</w:t>
            </w:r>
          </w:p>
          <w:p w:rsidR="00073A7E" w:rsidRPr="00700817" w:rsidRDefault="00073A7E" w:rsidP="00E803A6">
            <w:pPr>
              <w:tabs>
                <w:tab w:val="left" w:pos="896"/>
                <w:tab w:val="left" w:pos="2630"/>
                <w:tab w:val="left" w:pos="4494"/>
                <w:tab w:val="left" w:pos="6159"/>
              </w:tabs>
              <w:spacing w:before="4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C31D9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Pr="00C31D9F">
              <w:rPr>
                <w:rFonts w:cs="Arial"/>
                <w:sz w:val="16"/>
                <w:szCs w:val="16"/>
              </w:rPr>
              <w:fldChar w:fldCharType="end"/>
            </w:r>
            <w:r w:rsidRPr="00C31D9F">
              <w:rPr>
                <w:rFonts w:cs="Arial"/>
                <w:sz w:val="16"/>
                <w:szCs w:val="16"/>
              </w:rPr>
              <w:t xml:space="preserve">  </w:t>
            </w:r>
            <w:r w:rsidR="00812F1B">
              <w:rPr>
                <w:rFonts w:cs="Arial"/>
                <w:sz w:val="16"/>
                <w:szCs w:val="16"/>
              </w:rPr>
              <w:t xml:space="preserve">Ja, </w:t>
            </w:r>
            <w:r w:rsidR="00700817">
              <w:rPr>
                <w:rFonts w:cs="Arial"/>
                <w:sz w:val="16"/>
                <w:szCs w:val="16"/>
              </w:rPr>
              <w:t xml:space="preserve">Verpflegung am </w:t>
            </w:r>
            <w:bookmarkStart w:id="17" w:name="Text16"/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00817" w:rsidRPr="00BA73AC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</w:t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17"/>
            <w:r w:rsidR="00700817" w:rsidRPr="00C31D9F">
              <w:rPr>
                <w:rFonts w:cs="Arial"/>
                <w:sz w:val="16"/>
                <w:szCs w:val="16"/>
              </w:rPr>
              <w:t xml:space="preserve">  </w:t>
            </w:r>
            <w:r w:rsidR="00812F1B">
              <w:rPr>
                <w:rFonts w:cs="Arial"/>
                <w:sz w:val="16"/>
                <w:szCs w:val="16"/>
              </w:rPr>
              <w:t xml:space="preserve">  </w:t>
            </w:r>
            <w:r w:rsidR="00700817">
              <w:rPr>
                <w:rFonts w:cs="Arial"/>
                <w:sz w:val="16"/>
                <w:szCs w:val="16"/>
              </w:rPr>
              <w:t xml:space="preserve">Unterkunft am </w:t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00817" w:rsidRPr="00BA73AC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</w:t>
            </w:r>
            <w:r w:rsidR="00700817" w:rsidRPr="00BA73A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700817">
              <w:rPr>
                <w:rFonts w:cs="Arial"/>
                <w:sz w:val="16"/>
                <w:szCs w:val="16"/>
              </w:rPr>
              <w:t xml:space="preserve">     </w:t>
            </w:r>
            <w:r w:rsidR="00812F1B">
              <w:rPr>
                <w:rFonts w:cs="Arial"/>
                <w:sz w:val="16"/>
                <w:szCs w:val="16"/>
              </w:rPr>
              <w:tab/>
            </w:r>
            <w:r w:rsidR="00700817" w:rsidRPr="00C31D9F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817"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="00700817" w:rsidRPr="00C31D9F">
              <w:rPr>
                <w:sz w:val="16"/>
                <w:szCs w:val="16"/>
              </w:rPr>
              <w:fldChar w:fldCharType="end"/>
            </w:r>
            <w:r w:rsidR="00700817" w:rsidRPr="00C31D9F">
              <w:rPr>
                <w:sz w:val="16"/>
                <w:szCs w:val="16"/>
              </w:rPr>
              <w:t xml:space="preserve">  </w: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  <w:maxLength w:val="50"/>
                  </w:textInput>
                </w:ffData>
              </w:fldCha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43786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______________________________</w: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700817" w:rsidTr="00C61F2C">
        <w:trPr>
          <w:cantSplit/>
          <w:trHeight w:hRule="exact" w:val="624"/>
        </w:trPr>
        <w:tc>
          <w:tcPr>
            <w:tcW w:w="992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0817" w:rsidRDefault="00700817" w:rsidP="00E803A6">
            <w:pPr>
              <w:tabs>
                <w:tab w:val="left" w:pos="360"/>
                <w:tab w:val="left" w:pos="720"/>
                <w:tab w:val="left" w:pos="3383"/>
              </w:tabs>
              <w:spacing w:before="4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Handelt es sich um eine</w:t>
            </w:r>
            <w:r w:rsidR="008835DB">
              <w:rPr>
                <w:sz w:val="16"/>
                <w:szCs w:val="16"/>
              </w:rPr>
              <w:t xml:space="preserve"> genehmigungs- oder anzeigepflichtige</w:t>
            </w:r>
            <w:r>
              <w:rPr>
                <w:sz w:val="16"/>
                <w:szCs w:val="16"/>
              </w:rPr>
              <w:t xml:space="preserve"> </w:t>
            </w:r>
            <w:r w:rsidRPr="00CB2D26">
              <w:rPr>
                <w:b/>
                <w:sz w:val="16"/>
                <w:szCs w:val="16"/>
              </w:rPr>
              <w:t>Nebentätigkeit</w:t>
            </w:r>
            <w:r>
              <w:rPr>
                <w:sz w:val="16"/>
                <w:szCs w:val="16"/>
              </w:rPr>
              <w:t>?</w:t>
            </w:r>
          </w:p>
          <w:p w:rsidR="00700817" w:rsidRPr="00704F82" w:rsidRDefault="00700817" w:rsidP="00E803A6">
            <w:pPr>
              <w:tabs>
                <w:tab w:val="left" w:pos="360"/>
                <w:tab w:val="left" w:pos="896"/>
                <w:tab w:val="left" w:pos="2630"/>
                <w:tab w:val="left" w:pos="4494"/>
              </w:tabs>
              <w:spacing w:before="120" w:after="80"/>
              <w:rPr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C31D9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Nein</w:t>
            </w:r>
            <w:r w:rsidRPr="00C31D9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C31D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Ja, </w:t>
            </w:r>
            <w:r w:rsidR="008835DB">
              <w:rPr>
                <w:sz w:val="16"/>
                <w:szCs w:val="16"/>
              </w:rPr>
              <w:t>anzeigepflichtig</w:t>
            </w:r>
            <w:r w:rsidR="0038060F">
              <w:rPr>
                <w:sz w:val="16"/>
                <w:szCs w:val="16"/>
              </w:rPr>
              <w:tab/>
            </w:r>
            <w:r w:rsidR="008835DB"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5DB"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="008835DB" w:rsidRPr="00C31D9F">
              <w:rPr>
                <w:sz w:val="16"/>
                <w:szCs w:val="16"/>
              </w:rPr>
              <w:fldChar w:fldCharType="end"/>
            </w:r>
            <w:r w:rsidR="008835DB" w:rsidRPr="00C31D9F">
              <w:rPr>
                <w:sz w:val="16"/>
                <w:szCs w:val="16"/>
              </w:rPr>
              <w:t xml:space="preserve"> </w:t>
            </w:r>
            <w:r w:rsidR="008835DB">
              <w:rPr>
                <w:sz w:val="16"/>
                <w:szCs w:val="16"/>
              </w:rPr>
              <w:t xml:space="preserve"> Ja, genehmigungspflichtig (Bitte ausgefüllten Nebentätigkeitsantrag beilegen)</w:t>
            </w:r>
          </w:p>
        </w:tc>
      </w:tr>
      <w:tr w:rsidR="00ED071B" w:rsidTr="00C61F2C">
        <w:trPr>
          <w:cantSplit/>
          <w:trHeight w:hRule="exact" w:val="397"/>
        </w:trPr>
        <w:tc>
          <w:tcPr>
            <w:tcW w:w="992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1B" w:rsidRPr="001D376C" w:rsidRDefault="00ED071B" w:rsidP="00E803A6">
            <w:pPr>
              <w:keepNext/>
              <w:keepLines/>
              <w:tabs>
                <w:tab w:val="left" w:pos="4172"/>
              </w:tabs>
              <w:spacing w:line="280" w:lineRule="exact"/>
              <w:rPr>
                <w:rFonts w:cs="Arial"/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8E26CA">
              <w:rPr>
                <w:rFonts w:cs="Arial"/>
                <w:sz w:val="16"/>
                <w:szCs w:val="16"/>
              </w:rPr>
              <w:t xml:space="preserve">  Es fallen keine </w:t>
            </w:r>
            <w:r w:rsidRPr="00CB2D26">
              <w:rPr>
                <w:rFonts w:cs="Arial"/>
                <w:b/>
                <w:sz w:val="16"/>
                <w:szCs w:val="16"/>
              </w:rPr>
              <w:t>Lehrveranstaltungen</w:t>
            </w:r>
            <w:r w:rsidRPr="008E26CA">
              <w:rPr>
                <w:rFonts w:cs="Arial"/>
                <w:sz w:val="16"/>
                <w:szCs w:val="16"/>
              </w:rPr>
              <w:t>/Prüfungen aus.</w:t>
            </w:r>
            <w:r w:rsidRPr="008E26CA">
              <w:rPr>
                <w:rFonts w:cs="Arial"/>
                <w:sz w:val="16"/>
                <w:szCs w:val="16"/>
              </w:rPr>
              <w:tab/>
            </w: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Pr="008E26CA">
              <w:rPr>
                <w:rFonts w:cs="Arial"/>
                <w:sz w:val="16"/>
                <w:szCs w:val="16"/>
              </w:rPr>
              <w:t xml:space="preserve">  Lehrveranstaltungen werden vorgezogen bzw. nachgeholt am </w:t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"/>
                    <w:maxLength w:val="10"/>
                  </w:textInput>
                </w:ffData>
              </w:fldChar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B2D26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</w:t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3F163C" w:rsidTr="00C61F2C">
        <w:trPr>
          <w:cantSplit/>
          <w:trHeight w:hRule="exact" w:val="851"/>
        </w:trPr>
        <w:tc>
          <w:tcPr>
            <w:tcW w:w="992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BC0" w:rsidRDefault="008E26CA" w:rsidP="00E803A6">
            <w:pPr>
              <w:keepNext/>
              <w:keepLines/>
              <w:tabs>
                <w:tab w:val="left" w:pos="4172"/>
              </w:tabs>
              <w:spacing w:before="80" w:after="40"/>
              <w:rPr>
                <w:rFonts w:cs="Arial"/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="003F163C" w:rsidRPr="008E26CA">
              <w:rPr>
                <w:rFonts w:cs="Arial"/>
                <w:sz w:val="16"/>
                <w:szCs w:val="16"/>
              </w:rPr>
              <w:t xml:space="preserve">  </w:t>
            </w:r>
            <w:r w:rsidR="00ED071B">
              <w:rPr>
                <w:rFonts w:cs="Arial"/>
                <w:sz w:val="16"/>
                <w:szCs w:val="16"/>
              </w:rPr>
              <w:t xml:space="preserve">Die </w:t>
            </w:r>
            <w:r w:rsidR="00ED071B" w:rsidRPr="00CB2D26">
              <w:rPr>
                <w:rFonts w:cs="Arial"/>
                <w:b/>
                <w:sz w:val="16"/>
                <w:szCs w:val="16"/>
              </w:rPr>
              <w:t xml:space="preserve">Erstattung </w:t>
            </w:r>
            <w:r w:rsidR="00FC6FDA" w:rsidRPr="00CB2D26">
              <w:rPr>
                <w:rFonts w:cs="Arial"/>
                <w:b/>
                <w:sz w:val="16"/>
                <w:szCs w:val="16"/>
              </w:rPr>
              <w:t>der Reisekosten</w:t>
            </w:r>
            <w:r w:rsidR="00FC6FDA">
              <w:rPr>
                <w:rFonts w:cs="Arial"/>
                <w:sz w:val="16"/>
                <w:szCs w:val="16"/>
              </w:rPr>
              <w:t xml:space="preserve"> </w:t>
            </w:r>
            <w:r w:rsidR="00ED071B">
              <w:rPr>
                <w:rFonts w:cs="Arial"/>
                <w:sz w:val="16"/>
                <w:szCs w:val="16"/>
              </w:rPr>
              <w:t>wird beantragt aus</w:t>
            </w:r>
            <w:r w:rsidR="00B50FE1">
              <w:rPr>
                <w:rFonts w:cs="Arial"/>
                <w:sz w:val="16"/>
                <w:szCs w:val="16"/>
              </w:rPr>
              <w:t>:</w:t>
            </w:r>
            <w:r w:rsidR="00ED071B">
              <w:rPr>
                <w:rFonts w:cs="Arial"/>
                <w:sz w:val="16"/>
                <w:szCs w:val="16"/>
              </w:rPr>
              <w:t xml:space="preserve"> </w:t>
            </w:r>
            <w:r w:rsidR="00FC6FDA">
              <w:rPr>
                <w:rFonts w:cs="Arial"/>
                <w:sz w:val="16"/>
                <w:szCs w:val="16"/>
              </w:rPr>
              <w:tab/>
            </w:r>
            <w:r w:rsidR="00FC6FD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0"/>
            <w:r w:rsidR="00FC6FD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="00FC6FDA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="00FC6FDA">
              <w:rPr>
                <w:rFonts w:cs="Arial"/>
                <w:sz w:val="16"/>
                <w:szCs w:val="16"/>
              </w:rPr>
              <w:t xml:space="preserve"> </w:t>
            </w:r>
            <w:r w:rsidR="007E3130">
              <w:rPr>
                <w:rFonts w:cs="Arial"/>
                <w:sz w:val="16"/>
                <w:szCs w:val="16"/>
              </w:rPr>
              <w:t xml:space="preserve"> </w:t>
            </w:r>
            <w:r w:rsidR="00FC6FDA">
              <w:rPr>
                <w:rFonts w:cs="Arial"/>
                <w:sz w:val="16"/>
                <w:szCs w:val="16"/>
              </w:rPr>
              <w:t xml:space="preserve">allg. Hochschulmitteln  </w:t>
            </w:r>
            <w:r w:rsidR="00ED071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9"/>
            <w:r w:rsidR="00ED07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="00ED071B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="00ED071B">
              <w:rPr>
                <w:rFonts w:cs="Arial"/>
                <w:sz w:val="16"/>
                <w:szCs w:val="16"/>
              </w:rPr>
              <w:t xml:space="preserve"> Fachmitteln  </w:t>
            </w:r>
            <w:bookmarkStart w:id="20" w:name="_GoBack"/>
            <w:r w:rsidR="00ED071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41"/>
            <w:r w:rsidR="00ED07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="00ED071B"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bookmarkEnd w:id="20"/>
            <w:r w:rsidR="00ED071B">
              <w:rPr>
                <w:rFonts w:cs="Arial"/>
                <w:sz w:val="16"/>
                <w:szCs w:val="16"/>
              </w:rPr>
              <w:t xml:space="preserve"> </w:t>
            </w:r>
            <w:r w:rsidR="00DE3BC0">
              <w:rPr>
                <w:rFonts w:cs="Arial"/>
                <w:sz w:val="16"/>
                <w:szCs w:val="16"/>
              </w:rPr>
              <w:t>Projektmitteln</w:t>
            </w:r>
            <w:r w:rsidR="00B50FE1">
              <w:rPr>
                <w:rFonts w:cs="Arial"/>
                <w:sz w:val="16"/>
                <w:szCs w:val="16"/>
              </w:rPr>
              <w:t xml:space="preserve">  </w:t>
            </w:r>
            <w:r w:rsidR="00B50FE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kästchen43"/>
            <w:r w:rsidR="00B50FE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="00B50FE1"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 w:rsidR="00B50FE1">
              <w:rPr>
                <w:rFonts w:cs="Arial"/>
                <w:sz w:val="16"/>
                <w:szCs w:val="16"/>
              </w:rPr>
              <w:t xml:space="preserve">   </w:t>
            </w:r>
            <w:bookmarkStart w:id="23" w:name="Text23"/>
            <w:r w:rsidR="00CB2D2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_"/>
                    <w:maxLength w:val="13"/>
                  </w:textInput>
                </w:ffData>
              </w:fldChar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1F2B59">
              <w:rPr>
                <w:rFonts w:ascii="Times New Roman" w:hAnsi="Times New Roman"/>
                <w:b/>
                <w:noProof/>
                <w:sz w:val="16"/>
                <w:szCs w:val="16"/>
              </w:rPr>
              <w:t>Erasmus+</w:t>
            </w:r>
            <w:r w:rsidR="00CB2D2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23"/>
          </w:p>
          <w:p w:rsidR="003F163C" w:rsidRPr="008E26CA" w:rsidRDefault="00FC6FDA" w:rsidP="00E803A6">
            <w:pPr>
              <w:keepNext/>
              <w:keepLines/>
              <w:tabs>
                <w:tab w:val="left" w:pos="4172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ED071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 w:rsidR="00ED07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="00ED071B"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 w:rsidR="00ED071B">
              <w:rPr>
                <w:rFonts w:cs="Arial"/>
                <w:sz w:val="16"/>
                <w:szCs w:val="16"/>
              </w:rPr>
              <w:t xml:space="preserve">  Reisebeihilfe </w:t>
            </w:r>
            <w:r>
              <w:rPr>
                <w:rFonts w:cs="Arial"/>
                <w:sz w:val="16"/>
                <w:szCs w:val="16"/>
              </w:rPr>
              <w:t xml:space="preserve">(einmal im Jahr i.H.v. </w:t>
            </w:r>
            <w:r w:rsidR="00ED071B">
              <w:rPr>
                <w:rFonts w:cs="Arial"/>
                <w:sz w:val="16"/>
                <w:szCs w:val="16"/>
              </w:rPr>
              <w:t>40% d</w:t>
            </w:r>
            <w:r>
              <w:rPr>
                <w:rFonts w:cs="Arial"/>
                <w:sz w:val="16"/>
                <w:szCs w:val="16"/>
              </w:rPr>
              <w:t>.</w:t>
            </w:r>
            <w:r w:rsidR="00ED071B">
              <w:rPr>
                <w:rFonts w:cs="Arial"/>
                <w:sz w:val="16"/>
                <w:szCs w:val="16"/>
              </w:rPr>
              <w:t xml:space="preserve"> Fahrtkosten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3F163C" w:rsidRPr="001D376C" w:rsidRDefault="008E26CA" w:rsidP="00E803A6">
            <w:pPr>
              <w:keepNext/>
              <w:keepLines/>
              <w:tabs>
                <w:tab w:val="left" w:pos="4172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C31D9F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9F">
              <w:rPr>
                <w:sz w:val="16"/>
                <w:szCs w:val="16"/>
              </w:rPr>
              <w:instrText xml:space="preserve"> FORMCHECKBOX </w:instrText>
            </w:r>
            <w:r w:rsidR="001F2B59">
              <w:rPr>
                <w:sz w:val="16"/>
                <w:szCs w:val="16"/>
              </w:rPr>
            </w:r>
            <w:r w:rsidR="001F2B59">
              <w:rPr>
                <w:sz w:val="16"/>
                <w:szCs w:val="16"/>
              </w:rPr>
              <w:fldChar w:fldCharType="separate"/>
            </w:r>
            <w:r w:rsidRPr="00C31D9F">
              <w:rPr>
                <w:sz w:val="16"/>
                <w:szCs w:val="16"/>
              </w:rPr>
              <w:fldChar w:fldCharType="end"/>
            </w:r>
            <w:r w:rsidR="003F163C" w:rsidRPr="008E26CA">
              <w:rPr>
                <w:rFonts w:cs="Arial"/>
                <w:sz w:val="16"/>
                <w:szCs w:val="16"/>
              </w:rPr>
              <w:t xml:space="preserve">  Auf die Erstattung der</w:t>
            </w:r>
            <w:r w:rsidR="001D376C">
              <w:rPr>
                <w:rFonts w:cs="Arial"/>
                <w:sz w:val="16"/>
                <w:szCs w:val="16"/>
              </w:rPr>
              <w:t xml:space="preserve"> </w:t>
            </w:r>
            <w:r w:rsidR="003F163C" w:rsidRPr="008E26CA">
              <w:rPr>
                <w:rFonts w:cs="Arial"/>
                <w:sz w:val="16"/>
                <w:szCs w:val="16"/>
              </w:rPr>
              <w:t>Reisekosten</w:t>
            </w:r>
            <w:r w:rsidR="00B61A6F">
              <w:rPr>
                <w:rFonts w:cs="Arial"/>
                <w:sz w:val="16"/>
                <w:szCs w:val="16"/>
              </w:rPr>
              <w:t xml:space="preserve"> wird verzichtet.</w:t>
            </w:r>
            <w:r w:rsidR="00B61A6F">
              <w:rPr>
                <w:rFonts w:cs="Arial"/>
                <w:sz w:val="16"/>
                <w:szCs w:val="16"/>
              </w:rPr>
              <w:tab/>
            </w:r>
            <w:r w:rsidR="00B61A6F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8"/>
            <w:r w:rsidR="00B61A6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2B59">
              <w:rPr>
                <w:rFonts w:cs="Arial"/>
                <w:sz w:val="16"/>
                <w:szCs w:val="16"/>
              </w:rPr>
            </w:r>
            <w:r w:rsidR="001F2B59">
              <w:rPr>
                <w:rFonts w:cs="Arial"/>
                <w:sz w:val="16"/>
                <w:szCs w:val="16"/>
              </w:rPr>
              <w:fldChar w:fldCharType="separate"/>
            </w:r>
            <w:r w:rsidR="00B61A6F"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r w:rsidR="00B61A6F">
              <w:rPr>
                <w:rFonts w:cs="Arial"/>
                <w:sz w:val="16"/>
                <w:szCs w:val="16"/>
              </w:rPr>
              <w:t xml:space="preserve">  </w:t>
            </w:r>
            <w:r w:rsidR="00B50FE1">
              <w:rPr>
                <w:rFonts w:cs="Arial"/>
                <w:sz w:val="16"/>
                <w:szCs w:val="16"/>
              </w:rPr>
              <w:t>Auf die Erstattung der</w:t>
            </w:r>
            <w:r w:rsidR="001D376C">
              <w:rPr>
                <w:sz w:val="16"/>
                <w:szCs w:val="16"/>
              </w:rPr>
              <w:t xml:space="preserve"> </w: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0"/>
                  </w:textInput>
                </w:ffData>
              </w:fldCha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43786">
              <w:rPr>
                <w:rFonts w:ascii="Times New Roman" w:hAnsi="Times New Roman"/>
                <w:b/>
                <w:noProof/>
                <w:sz w:val="16"/>
                <w:szCs w:val="16"/>
              </w:rPr>
              <w:t>__________</w:t>
            </w:r>
            <w:r w:rsidR="00743786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1D376C" w:rsidRPr="008E26CA">
              <w:rPr>
                <w:rFonts w:cs="Arial"/>
                <w:sz w:val="16"/>
                <w:szCs w:val="16"/>
              </w:rPr>
              <w:t xml:space="preserve"> EUR</w:t>
            </w:r>
            <w:r w:rsidR="00B50FE1">
              <w:rPr>
                <w:rFonts w:cs="Arial"/>
                <w:sz w:val="16"/>
                <w:szCs w:val="16"/>
              </w:rPr>
              <w:t xml:space="preserve"> übersteigenden RK wird verzichtet.</w:t>
            </w:r>
          </w:p>
        </w:tc>
      </w:tr>
      <w:tr w:rsidR="00305E55" w:rsidTr="00D725BC">
        <w:trPr>
          <w:cantSplit/>
          <w:trHeight w:hRule="exact" w:val="567"/>
        </w:trPr>
        <w:tc>
          <w:tcPr>
            <w:tcW w:w="450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55" w:rsidRPr="00FC6FDA" w:rsidRDefault="00305E55" w:rsidP="00305E55">
            <w:pPr>
              <w:tabs>
                <w:tab w:val="left" w:pos="360"/>
                <w:tab w:val="left" w:pos="720"/>
              </w:tabs>
              <w:spacing w:before="60"/>
              <w:rPr>
                <w:b/>
                <w:sz w:val="20"/>
              </w:rPr>
            </w:pPr>
            <w:r w:rsidRPr="00FC6FDA">
              <w:rPr>
                <w:b/>
                <w:sz w:val="18"/>
                <w:szCs w:val="18"/>
              </w:rPr>
              <w:t>Ich versichere die Richtigkeit meiner Angaben.</w:t>
            </w:r>
          </w:p>
        </w:tc>
        <w:tc>
          <w:tcPr>
            <w:tcW w:w="54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5" w:rsidRDefault="00305E55" w:rsidP="00305E55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Datum / Unterschrift Antragsteller/in</w:t>
            </w:r>
          </w:p>
          <w:p w:rsidR="00305E55" w:rsidRPr="00DA43D8" w:rsidRDefault="00305E55" w:rsidP="00305E55">
            <w:pPr>
              <w:tabs>
                <w:tab w:val="left" w:pos="360"/>
                <w:tab w:val="left" w:pos="72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</w:tr>
    </w:tbl>
    <w:tbl>
      <w:tblPr>
        <w:tblStyle w:val="Tabellenraster"/>
        <w:tblW w:w="9925" w:type="dxa"/>
        <w:tblInd w:w="65" w:type="dxa"/>
        <w:tblLayout w:type="fixed"/>
        <w:tblLook w:val="01E0" w:firstRow="1" w:lastRow="1" w:firstColumn="1" w:lastColumn="1" w:noHBand="0" w:noVBand="0"/>
      </w:tblPr>
      <w:tblGrid>
        <w:gridCol w:w="4723"/>
        <w:gridCol w:w="5202"/>
      </w:tblGrid>
      <w:tr w:rsidR="00E74DE4" w:rsidRPr="00756499" w:rsidTr="00DB3060">
        <w:trPr>
          <w:trHeight w:hRule="exact" w:val="340"/>
        </w:trPr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DE4" w:rsidRPr="00756499" w:rsidRDefault="00E74DE4" w:rsidP="007E6026">
            <w:pPr>
              <w:tabs>
                <w:tab w:val="left" w:pos="360"/>
                <w:tab w:val="left" w:pos="72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756499">
              <w:rPr>
                <w:b/>
                <w:sz w:val="20"/>
              </w:rPr>
              <w:t>.</w:t>
            </w:r>
            <w:r w:rsidRPr="00756499">
              <w:rPr>
                <w:b/>
                <w:sz w:val="20"/>
              </w:rPr>
              <w:tab/>
              <w:t>Mittelzusage / Finanzierung der Reise (Haushaltsbeauftragte/r / Projektleitung)</w:t>
            </w:r>
          </w:p>
        </w:tc>
      </w:tr>
      <w:tr w:rsidR="00E74DE4" w:rsidRPr="00756499" w:rsidTr="00DB3060">
        <w:trPr>
          <w:trHeight w:hRule="exact" w:val="1418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74DE4" w:rsidRPr="00756499" w:rsidRDefault="00E74DE4" w:rsidP="00DE3BC0">
            <w:pPr>
              <w:tabs>
                <w:tab w:val="left" w:pos="360"/>
                <w:tab w:val="left" w:pos="720"/>
              </w:tabs>
              <w:spacing w:before="100" w:after="60"/>
              <w:rPr>
                <w:b/>
                <w:sz w:val="16"/>
                <w:szCs w:val="16"/>
              </w:rPr>
            </w:pPr>
            <w:r w:rsidRPr="00756499">
              <w:rPr>
                <w:b/>
                <w:sz w:val="16"/>
                <w:szCs w:val="16"/>
              </w:rPr>
              <w:t>Die anfallenden Kosten werden</w:t>
            </w:r>
          </w:p>
          <w:p w:rsidR="00E74DE4" w:rsidRPr="00756499" w:rsidRDefault="0030460C" w:rsidP="007E6026">
            <w:pPr>
              <w:tabs>
                <w:tab w:val="left" w:pos="360"/>
                <w:tab w:val="left" w:pos="720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74DE4" w:rsidRPr="00756499">
              <w:rPr>
                <w:sz w:val="16"/>
                <w:szCs w:val="16"/>
              </w:rPr>
              <w:tab/>
              <w:t>vollständig übernommen.</w:t>
            </w:r>
            <w:r w:rsidR="00E74DE4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Wingdings" w:char="F0A8"/>
            </w:r>
            <w:r w:rsidR="00E74DE4">
              <w:rPr>
                <w:sz w:val="16"/>
                <w:szCs w:val="16"/>
              </w:rPr>
              <w:t xml:space="preserve">   nicht übernommen.</w:t>
            </w:r>
          </w:p>
          <w:p w:rsidR="00E74DE4" w:rsidRPr="00756499" w:rsidRDefault="0030460C" w:rsidP="007E6026">
            <w:pPr>
              <w:tabs>
                <w:tab w:val="left" w:pos="360"/>
                <w:tab w:val="left" w:pos="720"/>
              </w:tabs>
              <w:spacing w:before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74DE4" w:rsidRPr="00756499">
              <w:rPr>
                <w:sz w:val="16"/>
                <w:szCs w:val="16"/>
              </w:rPr>
              <w:tab/>
              <w:t>unter folgender Einschränkung übernommen:</w:t>
            </w:r>
          </w:p>
          <w:p w:rsidR="00E74DE4" w:rsidRDefault="00E74DE4" w:rsidP="007E6026">
            <w:pPr>
              <w:tabs>
                <w:tab w:val="left" w:pos="360"/>
                <w:tab w:val="left" w:pos="720"/>
              </w:tabs>
              <w:spacing w:before="60"/>
              <w:rPr>
                <w:sz w:val="16"/>
                <w:szCs w:val="16"/>
              </w:rPr>
            </w:pPr>
            <w:r w:rsidRPr="00756499">
              <w:rPr>
                <w:b/>
                <w:sz w:val="16"/>
                <w:szCs w:val="16"/>
              </w:rPr>
              <w:tab/>
            </w:r>
            <w:r w:rsidRPr="00756499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_________</w:t>
            </w:r>
            <w:r w:rsidRPr="00756499">
              <w:rPr>
                <w:sz w:val="16"/>
                <w:szCs w:val="16"/>
              </w:rPr>
              <w:t>_____</w:t>
            </w:r>
          </w:p>
          <w:p w:rsidR="00E74DE4" w:rsidRPr="00756499" w:rsidRDefault="0030460C" w:rsidP="007E6026">
            <w:pPr>
              <w:tabs>
                <w:tab w:val="left" w:pos="360"/>
                <w:tab w:val="left" w:pos="72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74DE4" w:rsidRPr="00756499">
              <w:rPr>
                <w:sz w:val="16"/>
                <w:szCs w:val="16"/>
              </w:rPr>
              <w:tab/>
            </w:r>
            <w:r w:rsidR="00E74DE4">
              <w:rPr>
                <w:sz w:val="16"/>
                <w:szCs w:val="16"/>
              </w:rPr>
              <w:t>bis zur Höhe von ____________ EUR übernommen.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74DE4" w:rsidRPr="00756499" w:rsidRDefault="00E74DE4" w:rsidP="00DE3BC0">
            <w:pPr>
              <w:tabs>
                <w:tab w:val="left" w:pos="360"/>
                <w:tab w:val="left" w:pos="720"/>
              </w:tabs>
              <w:spacing w:before="100" w:after="60"/>
              <w:rPr>
                <w:sz w:val="16"/>
                <w:szCs w:val="16"/>
              </w:rPr>
            </w:pPr>
            <w:r w:rsidRPr="00756499">
              <w:rPr>
                <w:sz w:val="16"/>
                <w:szCs w:val="16"/>
              </w:rPr>
              <w:t xml:space="preserve">Die erforderlichen Mittel </w:t>
            </w:r>
            <w:proofErr w:type="gramStart"/>
            <w:r w:rsidRPr="00756499">
              <w:rPr>
                <w:sz w:val="16"/>
                <w:szCs w:val="16"/>
              </w:rPr>
              <w:t>stehen</w:t>
            </w:r>
            <w:proofErr w:type="gramEnd"/>
            <w:r w:rsidRPr="00756499">
              <w:rPr>
                <w:sz w:val="16"/>
                <w:szCs w:val="16"/>
              </w:rPr>
              <w:t xml:space="preserve"> zur Verfügung:</w:t>
            </w:r>
          </w:p>
          <w:p w:rsidR="00E74DE4" w:rsidRPr="00756499" w:rsidRDefault="00E74DE4" w:rsidP="007E6026">
            <w:pPr>
              <w:tabs>
                <w:tab w:val="left" w:pos="360"/>
                <w:tab w:val="left" w:pos="948"/>
                <w:tab w:val="left" w:pos="1872"/>
              </w:tabs>
              <w:spacing w:before="120"/>
              <w:rPr>
                <w:sz w:val="16"/>
                <w:szCs w:val="16"/>
              </w:rPr>
            </w:pPr>
            <w:r w:rsidRPr="00756499">
              <w:rPr>
                <w:sz w:val="16"/>
                <w:szCs w:val="16"/>
              </w:rPr>
              <w:t>Kapitel / Titel</w:t>
            </w:r>
            <w:r>
              <w:rPr>
                <w:sz w:val="16"/>
                <w:szCs w:val="16"/>
              </w:rPr>
              <w:t xml:space="preserve"> / Kostenstelle ______</w:t>
            </w:r>
            <w:r w:rsidRPr="00756499">
              <w:rPr>
                <w:sz w:val="16"/>
                <w:szCs w:val="16"/>
              </w:rPr>
              <w:t>___________________________</w:t>
            </w:r>
          </w:p>
          <w:p w:rsidR="00E74DE4" w:rsidRDefault="00E74DE4" w:rsidP="007E6026">
            <w:pPr>
              <w:tabs>
                <w:tab w:val="left" w:pos="360"/>
                <w:tab w:val="left" w:pos="948"/>
                <w:tab w:val="left" w:pos="1872"/>
              </w:tabs>
              <w:spacing w:before="60"/>
              <w:rPr>
                <w:sz w:val="16"/>
                <w:szCs w:val="16"/>
              </w:rPr>
            </w:pPr>
          </w:p>
          <w:p w:rsidR="00E74DE4" w:rsidRPr="00756499" w:rsidRDefault="00E74DE4" w:rsidP="007E6026">
            <w:pPr>
              <w:tabs>
                <w:tab w:val="left" w:pos="360"/>
                <w:tab w:val="left" w:pos="720"/>
              </w:tabs>
              <w:spacing w:before="60"/>
              <w:rPr>
                <w:rFonts w:cs="Arial"/>
                <w:sz w:val="16"/>
                <w:szCs w:val="16"/>
              </w:rPr>
            </w:pPr>
            <w:r w:rsidRPr="00756499">
              <w:rPr>
                <w:rFonts w:cs="Arial"/>
                <w:sz w:val="16"/>
                <w:szCs w:val="16"/>
              </w:rPr>
              <w:t>________________________________________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756499">
              <w:rPr>
                <w:rFonts w:cs="Arial"/>
                <w:sz w:val="16"/>
                <w:szCs w:val="16"/>
              </w:rPr>
              <w:t>____________</w:t>
            </w:r>
          </w:p>
          <w:p w:rsidR="00E74DE4" w:rsidRPr="00756499" w:rsidRDefault="00E74DE4" w:rsidP="007E6026">
            <w:pPr>
              <w:tabs>
                <w:tab w:val="left" w:pos="360"/>
                <w:tab w:val="left" w:pos="948"/>
                <w:tab w:val="left" w:pos="1872"/>
              </w:tabs>
              <w:spacing w:before="60" w:after="80"/>
              <w:rPr>
                <w:sz w:val="16"/>
                <w:szCs w:val="16"/>
              </w:rPr>
            </w:pPr>
            <w:r w:rsidRPr="00756499">
              <w:rPr>
                <w:sz w:val="16"/>
                <w:szCs w:val="16"/>
              </w:rPr>
              <w:t xml:space="preserve">                   Datum, Unterschrift (4-Augen-Prinzip)</w:t>
            </w:r>
          </w:p>
        </w:tc>
      </w:tr>
    </w:tbl>
    <w:p w:rsidR="00BC051F" w:rsidRPr="00ED602B" w:rsidRDefault="00BC051F" w:rsidP="00ED602B">
      <w:pPr>
        <w:jc w:val="right"/>
        <w:rPr>
          <w:sz w:val="16"/>
          <w:szCs w:val="16"/>
        </w:rPr>
      </w:pPr>
    </w:p>
    <w:tbl>
      <w:tblPr>
        <w:tblStyle w:val="Tabellenraster"/>
        <w:tblW w:w="9925" w:type="dxa"/>
        <w:tblInd w:w="65" w:type="dxa"/>
        <w:tblLayout w:type="fixed"/>
        <w:tblLook w:val="01E0" w:firstRow="1" w:lastRow="1" w:firstColumn="1" w:lastColumn="1" w:noHBand="0" w:noVBand="0"/>
      </w:tblPr>
      <w:tblGrid>
        <w:gridCol w:w="4723"/>
        <w:gridCol w:w="5202"/>
      </w:tblGrid>
      <w:tr w:rsidR="00ED602B" w:rsidRPr="00756499" w:rsidTr="00A271B4">
        <w:trPr>
          <w:trHeight w:hRule="exact" w:val="340"/>
        </w:trPr>
        <w:tc>
          <w:tcPr>
            <w:tcW w:w="99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02B" w:rsidRPr="00756499" w:rsidRDefault="00ED602B" w:rsidP="007E6026">
            <w:pPr>
              <w:tabs>
                <w:tab w:val="left" w:pos="360"/>
                <w:tab w:val="left" w:pos="72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56499">
              <w:rPr>
                <w:b/>
                <w:sz w:val="20"/>
              </w:rPr>
              <w:t>.</w:t>
            </w:r>
            <w:r w:rsidRPr="0075649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Befürwortung der Reise (Instituts-/Projektleitung / Vorgesetzte/r)</w:t>
            </w:r>
          </w:p>
        </w:tc>
      </w:tr>
      <w:tr w:rsidR="00ED602B" w:rsidRPr="00756499" w:rsidTr="00A271B4">
        <w:trPr>
          <w:trHeight w:hRule="exact" w:val="79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02B" w:rsidRPr="00756499" w:rsidRDefault="00ED602B" w:rsidP="007E6026">
            <w:pPr>
              <w:tabs>
                <w:tab w:val="left" w:pos="360"/>
                <w:tab w:val="left" w:pos="720"/>
              </w:tabs>
              <w:spacing w:before="120" w:after="80"/>
              <w:rPr>
                <w:b/>
                <w:sz w:val="16"/>
                <w:szCs w:val="16"/>
              </w:rPr>
            </w:pPr>
            <w:r w:rsidRPr="00756499">
              <w:rPr>
                <w:b/>
                <w:sz w:val="16"/>
                <w:szCs w:val="16"/>
              </w:rPr>
              <w:t xml:space="preserve">Die </w:t>
            </w:r>
            <w:r>
              <w:rPr>
                <w:b/>
                <w:sz w:val="16"/>
                <w:szCs w:val="16"/>
              </w:rPr>
              <w:t>Reise wird wie beantragt befürwortet.</w:t>
            </w:r>
          </w:p>
          <w:p w:rsidR="00ED602B" w:rsidRPr="00756499" w:rsidRDefault="0030460C" w:rsidP="007E6026">
            <w:pPr>
              <w:tabs>
                <w:tab w:val="left" w:pos="360"/>
                <w:tab w:val="left" w:pos="720"/>
              </w:tabs>
              <w:spacing w:before="12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D602B" w:rsidRPr="00756499">
              <w:rPr>
                <w:sz w:val="16"/>
                <w:szCs w:val="16"/>
              </w:rPr>
              <w:tab/>
            </w:r>
            <w:r w:rsidR="00ED602B">
              <w:rPr>
                <w:sz w:val="16"/>
                <w:szCs w:val="16"/>
              </w:rPr>
              <w:t xml:space="preserve">Ja      </w:t>
            </w:r>
            <w:r>
              <w:rPr>
                <w:sz w:val="16"/>
                <w:szCs w:val="16"/>
              </w:rPr>
              <w:sym w:font="Wingdings" w:char="F0A8"/>
            </w:r>
            <w:r w:rsidR="00ED602B">
              <w:rPr>
                <w:sz w:val="16"/>
                <w:szCs w:val="16"/>
              </w:rPr>
              <w:t xml:space="preserve">   Nein (bitte Begründung beifügen)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602B" w:rsidRDefault="00ED602B" w:rsidP="007E6026">
            <w:pPr>
              <w:tabs>
                <w:tab w:val="left" w:pos="360"/>
                <w:tab w:val="left" w:pos="948"/>
                <w:tab w:val="left" w:pos="1872"/>
              </w:tabs>
              <w:spacing w:before="120"/>
              <w:rPr>
                <w:sz w:val="16"/>
                <w:szCs w:val="16"/>
              </w:rPr>
            </w:pPr>
          </w:p>
          <w:p w:rsidR="00ED602B" w:rsidRPr="00756499" w:rsidRDefault="00ED602B" w:rsidP="007E6026">
            <w:pPr>
              <w:tabs>
                <w:tab w:val="left" w:pos="360"/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756499">
              <w:rPr>
                <w:rFonts w:cs="Arial"/>
                <w:sz w:val="16"/>
                <w:szCs w:val="16"/>
              </w:rPr>
              <w:t>________________________________________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756499">
              <w:rPr>
                <w:rFonts w:cs="Arial"/>
                <w:sz w:val="16"/>
                <w:szCs w:val="16"/>
              </w:rPr>
              <w:t>____________</w:t>
            </w:r>
          </w:p>
          <w:p w:rsidR="00ED602B" w:rsidRPr="00756499" w:rsidRDefault="00ED602B" w:rsidP="007E6026">
            <w:pPr>
              <w:tabs>
                <w:tab w:val="left" w:pos="360"/>
                <w:tab w:val="left" w:pos="948"/>
                <w:tab w:val="left" w:pos="1872"/>
              </w:tabs>
              <w:spacing w:before="60" w:after="80"/>
              <w:rPr>
                <w:sz w:val="16"/>
                <w:szCs w:val="16"/>
              </w:rPr>
            </w:pPr>
            <w:r w:rsidRPr="00756499">
              <w:rPr>
                <w:sz w:val="16"/>
                <w:szCs w:val="16"/>
              </w:rPr>
              <w:t xml:space="preserve">                   Datum, Unterschrift (4-Augen-Prinzip)</w:t>
            </w:r>
          </w:p>
        </w:tc>
      </w:tr>
    </w:tbl>
    <w:tbl>
      <w:tblPr>
        <w:tblW w:w="99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963"/>
      </w:tblGrid>
      <w:tr w:rsidR="00E2739D" w:rsidRPr="00DA43D8" w:rsidTr="00484275">
        <w:trPr>
          <w:cantSplit/>
          <w:trHeight w:hRule="exact" w:val="340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739D" w:rsidRPr="00DA43D8" w:rsidRDefault="00E74DE4" w:rsidP="00BC051F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E2739D" w:rsidRPr="00DA43D8">
              <w:rPr>
                <w:b/>
                <w:sz w:val="20"/>
              </w:rPr>
              <w:t>.</w:t>
            </w:r>
            <w:r w:rsidR="00E2739D" w:rsidRPr="00DA43D8">
              <w:rPr>
                <w:b/>
                <w:sz w:val="20"/>
              </w:rPr>
              <w:tab/>
            </w:r>
            <w:r w:rsidR="00E2739D">
              <w:rPr>
                <w:b/>
                <w:sz w:val="20"/>
              </w:rPr>
              <w:t>Entscheidung über den Antrag (Genehmigung nur vor Antritt der Reise möglich)</w:t>
            </w:r>
          </w:p>
        </w:tc>
      </w:tr>
      <w:tr w:rsidR="00E2739D" w:rsidRPr="005C4B9E" w:rsidTr="00484275">
        <w:trPr>
          <w:cantSplit/>
          <w:trHeight w:hRule="exact" w:val="4706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D" w:rsidRDefault="00E833D3" w:rsidP="00A2574B">
            <w:pPr>
              <w:tabs>
                <w:tab w:val="left" w:pos="266"/>
                <w:tab w:val="left" w:pos="1190"/>
                <w:tab w:val="left" w:pos="2630"/>
                <w:tab w:val="left" w:pos="4250"/>
                <w:tab w:val="left" w:pos="5150"/>
                <w:tab w:val="right" w:leader="underscore" w:pos="9650"/>
              </w:tabs>
              <w:spacing w:before="120"/>
              <w:rPr>
                <w:sz w:val="16"/>
                <w:szCs w:val="16"/>
              </w:rPr>
            </w:pPr>
            <w:r w:rsidRPr="0005535E">
              <w:rPr>
                <w:b/>
                <w:sz w:val="16"/>
                <w:szCs w:val="16"/>
              </w:rPr>
              <w:t>Die Reise wird</w:t>
            </w:r>
            <w:r>
              <w:rPr>
                <w:sz w:val="16"/>
                <w:szCs w:val="16"/>
              </w:rPr>
              <w:t xml:space="preserve"> </w:t>
            </w:r>
            <w:r w:rsidR="004D69FD"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4D69FD">
              <w:rPr>
                <w:sz w:val="16"/>
                <w:szCs w:val="16"/>
              </w:rPr>
              <w:t xml:space="preserve">  wie beantragt </w:t>
            </w:r>
            <w:proofErr w:type="gramStart"/>
            <w:r w:rsidR="004D69FD">
              <w:rPr>
                <w:sz w:val="16"/>
                <w:szCs w:val="16"/>
              </w:rPr>
              <w:t xml:space="preserve">genehmigt  </w:t>
            </w:r>
            <w:r w:rsidR="00E65563">
              <w:rPr>
                <w:sz w:val="16"/>
                <w:szCs w:val="16"/>
              </w:rPr>
              <w:tab/>
            </w:r>
            <w:proofErr w:type="gramEnd"/>
            <w:r w:rsidR="00E65563"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E65563">
              <w:rPr>
                <w:sz w:val="16"/>
                <w:szCs w:val="16"/>
              </w:rPr>
              <w:t xml:space="preserve">  </w:t>
            </w:r>
            <w:r w:rsidR="00E65563" w:rsidRPr="00E65563">
              <w:rPr>
                <w:b/>
                <w:sz w:val="16"/>
                <w:szCs w:val="16"/>
              </w:rPr>
              <w:t>nicht</w:t>
            </w:r>
            <w:r w:rsidR="00E65563">
              <w:rPr>
                <w:sz w:val="16"/>
                <w:szCs w:val="16"/>
              </w:rPr>
              <w:t xml:space="preserve"> genehmigt, Grund  </w:t>
            </w:r>
            <w:r w:rsidR="00A2574B">
              <w:rPr>
                <w:sz w:val="16"/>
                <w:szCs w:val="16"/>
              </w:rPr>
              <w:tab/>
            </w:r>
          </w:p>
          <w:p w:rsidR="00476621" w:rsidRDefault="004D69FD" w:rsidP="00A2574B">
            <w:pPr>
              <w:tabs>
                <w:tab w:val="left" w:pos="266"/>
                <w:tab w:val="left" w:pos="1190"/>
                <w:tab w:val="left" w:pos="2630"/>
                <w:tab w:val="left" w:pos="4250"/>
                <w:tab w:val="left" w:pos="515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8134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vorbehaltlich der Mittelzusage in Nr. 2 </w:t>
            </w:r>
            <w:r w:rsidR="00E65563">
              <w:rPr>
                <w:sz w:val="16"/>
                <w:szCs w:val="16"/>
              </w:rPr>
              <w:t>genehmigt</w:t>
            </w:r>
            <w:r w:rsidR="00E65563"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E6556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vorbehaltlich der Befürwortung in Nr. 3 genehmigt.</w:t>
            </w:r>
          </w:p>
          <w:p w:rsidR="00E2739D" w:rsidRPr="00B46648" w:rsidRDefault="00E65563" w:rsidP="00A2574B">
            <w:pPr>
              <w:tabs>
                <w:tab w:val="left" w:pos="266"/>
                <w:tab w:val="left" w:pos="1190"/>
                <w:tab w:val="left" w:pos="2630"/>
                <w:tab w:val="right" w:leader="underscore" w:pos="9650"/>
              </w:tabs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B4664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30460C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  <w:r w:rsidR="008134B6" w:rsidRPr="008134B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46648" w:rsidRPr="00B46648">
              <w:rPr>
                <w:rFonts w:cs="Arial"/>
                <w:sz w:val="16"/>
                <w:szCs w:val="16"/>
              </w:rPr>
              <w:t>mit folgender Auflage genehmigt:</w:t>
            </w:r>
            <w:r w:rsidR="00B46648">
              <w:rPr>
                <w:rFonts w:cs="Arial"/>
                <w:sz w:val="16"/>
                <w:szCs w:val="16"/>
              </w:rPr>
              <w:t xml:space="preserve"> </w:t>
            </w:r>
            <w:r w:rsidR="00B46648" w:rsidRPr="00B46648">
              <w:rPr>
                <w:rFonts w:cs="Arial"/>
                <w:sz w:val="16"/>
                <w:szCs w:val="16"/>
              </w:rPr>
              <w:t xml:space="preserve"> </w:t>
            </w:r>
            <w:r w:rsidR="00A2574B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B5045A" w:rsidRDefault="008134B6" w:rsidP="00A2574B">
            <w:pPr>
              <w:tabs>
                <w:tab w:val="left" w:pos="290"/>
                <w:tab w:val="left" w:pos="1190"/>
                <w:tab w:val="left" w:pos="515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 </w:t>
            </w:r>
            <w:r w:rsidR="00E833D3">
              <w:rPr>
                <w:sz w:val="16"/>
                <w:szCs w:val="16"/>
              </w:rPr>
              <w:t>abwei</w:t>
            </w:r>
            <w:r w:rsidR="00BB1EB2">
              <w:rPr>
                <w:sz w:val="16"/>
                <w:szCs w:val="16"/>
              </w:rPr>
              <w:t>chend genehmigt/angeordnet</w:t>
            </w:r>
            <w:r w:rsidR="002A0BFA">
              <w:rPr>
                <w:sz w:val="16"/>
                <w:szCs w:val="16"/>
              </w:rPr>
              <w:t xml:space="preserve"> als </w:t>
            </w:r>
            <w:r w:rsidR="00097588"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097588">
              <w:rPr>
                <w:sz w:val="16"/>
                <w:szCs w:val="16"/>
              </w:rPr>
              <w:t xml:space="preserve"> </w:t>
            </w:r>
            <w:r w:rsidR="00097588" w:rsidRPr="0005535E">
              <w:rPr>
                <w:b/>
                <w:sz w:val="16"/>
                <w:szCs w:val="16"/>
              </w:rPr>
              <w:t>Forschungsreise</w:t>
            </w:r>
            <w:r w:rsidR="00097588">
              <w:rPr>
                <w:sz w:val="16"/>
                <w:szCs w:val="16"/>
              </w:rPr>
              <w:t xml:space="preserve"> als Dienstreise</w:t>
            </w:r>
          </w:p>
          <w:p w:rsidR="00BB1EB2" w:rsidRDefault="00097588" w:rsidP="00EB5E93">
            <w:pPr>
              <w:tabs>
                <w:tab w:val="left" w:pos="290"/>
                <w:tab w:val="left" w:pos="1414"/>
                <w:tab w:val="left" w:pos="3710"/>
                <w:tab w:val="left" w:pos="5150"/>
                <w:tab w:val="left" w:pos="641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436CF1">
              <w:rPr>
                <w:sz w:val="16"/>
                <w:szCs w:val="16"/>
              </w:rPr>
              <w:t xml:space="preserve">  </w:t>
            </w:r>
            <w:r w:rsidR="00BB1EB2" w:rsidRPr="0005535E">
              <w:rPr>
                <w:b/>
                <w:sz w:val="16"/>
                <w:szCs w:val="16"/>
              </w:rPr>
              <w:t>D</w:t>
            </w:r>
            <w:r w:rsidR="007B4C12" w:rsidRPr="0005535E">
              <w:rPr>
                <w:b/>
                <w:sz w:val="16"/>
                <w:szCs w:val="16"/>
              </w:rPr>
              <w:t>ienstreise</w:t>
            </w:r>
            <w:r>
              <w:rPr>
                <w:sz w:val="16"/>
                <w:szCs w:val="16"/>
              </w:rPr>
              <w:t xml:space="preserve"> in</w:t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BB1EB2">
              <w:rPr>
                <w:sz w:val="16"/>
                <w:szCs w:val="16"/>
              </w:rPr>
              <w:t xml:space="preserve"> ausschließlich </w:t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BB1EB2">
              <w:rPr>
                <w:sz w:val="16"/>
                <w:szCs w:val="16"/>
              </w:rPr>
              <w:t xml:space="preserve"> </w:t>
            </w:r>
            <w:r w:rsidR="00436CF1">
              <w:rPr>
                <w:sz w:val="16"/>
                <w:szCs w:val="16"/>
              </w:rPr>
              <w:t>sonstigem</w:t>
            </w:r>
            <w:r w:rsidR="00436CF1">
              <w:rPr>
                <w:sz w:val="16"/>
                <w:szCs w:val="16"/>
              </w:rPr>
              <w:tab/>
            </w:r>
            <w:r w:rsidR="00BB1EB2">
              <w:rPr>
                <w:sz w:val="16"/>
                <w:szCs w:val="16"/>
              </w:rPr>
              <w:t>dienstl</w:t>
            </w:r>
            <w:r>
              <w:rPr>
                <w:sz w:val="16"/>
                <w:szCs w:val="16"/>
              </w:rPr>
              <w:t>ichem</w:t>
            </w:r>
            <w:r w:rsidR="00BB1EB2">
              <w:rPr>
                <w:sz w:val="16"/>
                <w:szCs w:val="16"/>
              </w:rPr>
              <w:t xml:space="preserve"> Interesse</w:t>
            </w:r>
          </w:p>
          <w:p w:rsidR="00097588" w:rsidRDefault="00097588" w:rsidP="00EB5E93">
            <w:pPr>
              <w:tabs>
                <w:tab w:val="left" w:pos="290"/>
                <w:tab w:val="left" w:pos="1414"/>
                <w:tab w:val="left" w:pos="3710"/>
                <w:tab w:val="left" w:pos="5150"/>
                <w:tab w:val="left" w:pos="641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="00436CF1">
              <w:rPr>
                <w:sz w:val="16"/>
                <w:szCs w:val="16"/>
              </w:rPr>
              <w:t xml:space="preserve">  </w:t>
            </w:r>
            <w:r w:rsidRPr="0005535E">
              <w:rPr>
                <w:b/>
                <w:sz w:val="16"/>
                <w:szCs w:val="16"/>
              </w:rPr>
              <w:t>For</w:t>
            </w:r>
            <w:r w:rsidR="0005535E">
              <w:rPr>
                <w:b/>
                <w:sz w:val="16"/>
                <w:szCs w:val="16"/>
              </w:rPr>
              <w:t>t</w:t>
            </w:r>
            <w:r w:rsidRPr="0005535E">
              <w:rPr>
                <w:b/>
                <w:sz w:val="16"/>
                <w:szCs w:val="16"/>
              </w:rPr>
              <w:t>bildungsreise</w:t>
            </w:r>
            <w:r>
              <w:rPr>
                <w:sz w:val="16"/>
                <w:szCs w:val="16"/>
              </w:rPr>
              <w:t xml:space="preserve"> im</w:t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überwiegend </w:t>
            </w:r>
            <w:r>
              <w:rPr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teilweise</w:t>
            </w:r>
            <w:r w:rsidR="00436CF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dienstlichem Interesse</w:t>
            </w:r>
          </w:p>
          <w:p w:rsidR="00BF5142" w:rsidRDefault="0030460C" w:rsidP="00BF5142">
            <w:pPr>
              <w:tabs>
                <w:tab w:val="left" w:pos="290"/>
                <w:tab w:val="left" w:pos="720"/>
                <w:tab w:val="left" w:pos="4250"/>
                <w:tab w:val="left" w:pos="6050"/>
                <w:tab w:val="right" w:leader="underscore" w:pos="965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BF5142" w:rsidRPr="005C4B9E">
              <w:rPr>
                <w:sz w:val="16"/>
                <w:szCs w:val="16"/>
              </w:rPr>
              <w:t xml:space="preserve"> </w:t>
            </w:r>
            <w:r w:rsidR="00A2574B">
              <w:rPr>
                <w:sz w:val="16"/>
                <w:szCs w:val="16"/>
              </w:rPr>
              <w:t xml:space="preserve"> </w:t>
            </w:r>
            <w:r w:rsidR="00BF5142" w:rsidRPr="005C4B9E">
              <w:rPr>
                <w:sz w:val="16"/>
                <w:szCs w:val="16"/>
              </w:rPr>
              <w:t xml:space="preserve"> </w:t>
            </w:r>
            <w:r w:rsidR="00BF5142">
              <w:rPr>
                <w:sz w:val="16"/>
                <w:szCs w:val="16"/>
              </w:rPr>
              <w:t xml:space="preserve">Es erfolgt </w:t>
            </w:r>
            <w:r w:rsidR="00BF5142" w:rsidRPr="00BF5142">
              <w:rPr>
                <w:b/>
                <w:sz w:val="16"/>
                <w:szCs w:val="16"/>
              </w:rPr>
              <w:t>keine</w:t>
            </w:r>
            <w:r w:rsidR="00BF5142">
              <w:rPr>
                <w:sz w:val="16"/>
                <w:szCs w:val="16"/>
              </w:rPr>
              <w:t xml:space="preserve"> Reisekostenerstattung.</w:t>
            </w:r>
          </w:p>
          <w:p w:rsidR="00E65563" w:rsidRDefault="0030460C" w:rsidP="00832679">
            <w:pPr>
              <w:tabs>
                <w:tab w:val="left" w:pos="290"/>
                <w:tab w:val="left" w:pos="720"/>
                <w:tab w:val="right" w:leader="underscore" w:pos="965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 </w:t>
            </w:r>
            <w:r w:rsidR="00A2574B">
              <w:rPr>
                <w:sz w:val="16"/>
                <w:szCs w:val="16"/>
              </w:rPr>
              <w:t xml:space="preserve"> </w:t>
            </w:r>
            <w:r w:rsidR="00E65563">
              <w:rPr>
                <w:sz w:val="16"/>
                <w:szCs w:val="16"/>
              </w:rPr>
              <w:t xml:space="preserve">Die Reisekostenerstattung erfolgt aus </w:t>
            </w:r>
            <w:r w:rsidR="00E65563">
              <w:rPr>
                <w:sz w:val="16"/>
                <w:szCs w:val="16"/>
              </w:rPr>
              <w:tab/>
            </w:r>
            <w:r w:rsidR="00E65563">
              <w:rPr>
                <w:sz w:val="16"/>
                <w:szCs w:val="16"/>
              </w:rPr>
              <w:br/>
            </w:r>
            <w:r w:rsidR="00E65563">
              <w:rPr>
                <w:sz w:val="16"/>
                <w:szCs w:val="16"/>
              </w:rPr>
              <w:tab/>
              <w:t xml:space="preserve">und ist innerhalb einer </w:t>
            </w:r>
            <w:r w:rsidR="00E65563" w:rsidRPr="00EB2C8C">
              <w:rPr>
                <w:b/>
                <w:sz w:val="16"/>
                <w:szCs w:val="16"/>
              </w:rPr>
              <w:t>Ausschlussfrist von sechs Monaten</w:t>
            </w:r>
            <w:r w:rsidR="00E65563">
              <w:rPr>
                <w:sz w:val="16"/>
                <w:szCs w:val="16"/>
              </w:rPr>
              <w:t xml:space="preserve"> bei der </w:t>
            </w:r>
            <w:r w:rsidR="00EB2C8C">
              <w:rPr>
                <w:sz w:val="16"/>
                <w:szCs w:val="16"/>
              </w:rPr>
              <w:t>Reisekostenstelle</w:t>
            </w:r>
            <w:r w:rsidR="00E65563">
              <w:rPr>
                <w:sz w:val="16"/>
                <w:szCs w:val="16"/>
              </w:rPr>
              <w:t xml:space="preserve"> zu beantragen.</w:t>
            </w:r>
          </w:p>
          <w:p w:rsidR="00E65563" w:rsidRDefault="0030460C" w:rsidP="00E65563">
            <w:pPr>
              <w:tabs>
                <w:tab w:val="left" w:pos="290"/>
                <w:tab w:val="left" w:pos="720"/>
                <w:tab w:val="left" w:pos="4250"/>
                <w:tab w:val="left" w:pos="6050"/>
                <w:tab w:val="right" w:leader="underscore" w:pos="965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</w:t>
            </w:r>
            <w:r w:rsidR="00A2574B">
              <w:rPr>
                <w:sz w:val="16"/>
                <w:szCs w:val="16"/>
              </w:rPr>
              <w:t xml:space="preserve"> </w:t>
            </w:r>
            <w:r w:rsidR="00E65563" w:rsidRPr="005C4B9E">
              <w:rPr>
                <w:sz w:val="16"/>
                <w:szCs w:val="16"/>
              </w:rPr>
              <w:t xml:space="preserve"> </w:t>
            </w:r>
            <w:r w:rsidR="00E65563">
              <w:rPr>
                <w:sz w:val="16"/>
                <w:szCs w:val="16"/>
              </w:rPr>
              <w:t xml:space="preserve">Reisekostenvergütung erfolgt nur für die Strecke </w:t>
            </w:r>
            <w:r w:rsidR="00E65563" w:rsidRPr="00945FA0">
              <w:rPr>
                <w:b/>
                <w:sz w:val="16"/>
                <w:szCs w:val="16"/>
              </w:rPr>
              <w:t>Dienstort - Geschäftsort</w:t>
            </w:r>
            <w:r w:rsidR="00E65563">
              <w:rPr>
                <w:sz w:val="16"/>
                <w:szCs w:val="16"/>
              </w:rPr>
              <w:t xml:space="preserve"> und zurück.</w:t>
            </w:r>
          </w:p>
          <w:p w:rsidR="00E65563" w:rsidRDefault="0030460C" w:rsidP="00E65563">
            <w:pPr>
              <w:tabs>
                <w:tab w:val="left" w:pos="290"/>
                <w:tab w:val="left" w:pos="720"/>
                <w:tab w:val="left" w:pos="4250"/>
                <w:tab w:val="left" w:pos="6050"/>
                <w:tab w:val="right" w:leader="underscore" w:pos="965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 </w:t>
            </w:r>
            <w:r w:rsidR="00A2574B">
              <w:rPr>
                <w:sz w:val="16"/>
                <w:szCs w:val="16"/>
              </w:rPr>
              <w:t xml:space="preserve"> </w:t>
            </w:r>
            <w:r w:rsidR="00E65563">
              <w:rPr>
                <w:sz w:val="16"/>
                <w:szCs w:val="16"/>
              </w:rPr>
              <w:t>Die Erstattung der Reisekosten für diese Fortbildung wird, unabhängig von den tatsächlich anfallenden Kosten auf</w:t>
            </w:r>
            <w:r w:rsidR="00E65563">
              <w:rPr>
                <w:sz w:val="16"/>
                <w:szCs w:val="16"/>
              </w:rPr>
              <w:br/>
            </w:r>
            <w:r w:rsidR="00E65563">
              <w:rPr>
                <w:sz w:val="16"/>
                <w:szCs w:val="16"/>
              </w:rPr>
              <w:tab/>
            </w:r>
            <w:r w:rsidR="00E65563" w:rsidRPr="00945FA0">
              <w:rPr>
                <w:b/>
                <w:sz w:val="16"/>
                <w:szCs w:val="16"/>
              </w:rPr>
              <w:t>40 % der Fahrtkosten</w:t>
            </w:r>
            <w:r w:rsidR="00E65563">
              <w:rPr>
                <w:sz w:val="16"/>
                <w:szCs w:val="16"/>
              </w:rPr>
              <w:t xml:space="preserve"> 2. Klasse der Deutschen Bahn beschränkt. Die Erstattung erfolgt aus zentralen Mitteln.</w:t>
            </w:r>
          </w:p>
          <w:p w:rsidR="00E65563" w:rsidRDefault="0030460C" w:rsidP="00A2574B">
            <w:pPr>
              <w:tabs>
                <w:tab w:val="left" w:pos="266"/>
                <w:tab w:val="left" w:pos="720"/>
                <w:tab w:val="right" w:leader="underscore" w:pos="9650"/>
              </w:tabs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 </w:t>
            </w:r>
            <w:r w:rsidR="00A2574B">
              <w:rPr>
                <w:sz w:val="16"/>
                <w:szCs w:val="16"/>
              </w:rPr>
              <w:t xml:space="preserve"> </w:t>
            </w:r>
            <w:r w:rsidR="00E65563">
              <w:rPr>
                <w:sz w:val="16"/>
                <w:szCs w:val="16"/>
              </w:rPr>
              <w:t xml:space="preserve">Die geltend gemachten </w:t>
            </w:r>
            <w:r w:rsidR="00E65563" w:rsidRPr="00945FA0">
              <w:rPr>
                <w:b/>
                <w:sz w:val="16"/>
                <w:szCs w:val="16"/>
              </w:rPr>
              <w:t>triftigen Gründe für die Benutzung des privateigenen Kfz</w:t>
            </w:r>
            <w:r w:rsidR="00E65563">
              <w:rPr>
                <w:sz w:val="16"/>
                <w:szCs w:val="16"/>
              </w:rPr>
              <w:t xml:space="preserve"> bzw. eines </w:t>
            </w:r>
            <w:r w:rsidR="00E65563" w:rsidRPr="00945FA0">
              <w:rPr>
                <w:b/>
                <w:sz w:val="16"/>
                <w:szCs w:val="16"/>
              </w:rPr>
              <w:t>Flugzeugs</w:t>
            </w:r>
            <w:r w:rsidR="00E65563">
              <w:rPr>
                <w:sz w:val="16"/>
                <w:szCs w:val="16"/>
              </w:rPr>
              <w:t xml:space="preserve"> werden anerkannt</w:t>
            </w:r>
            <w:r w:rsidR="00E65563">
              <w:rPr>
                <w:sz w:val="16"/>
                <w:szCs w:val="16"/>
              </w:rPr>
              <w:br/>
            </w:r>
            <w:r w:rsidR="00E655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 </w:t>
            </w:r>
            <w:r w:rsidR="00E65563">
              <w:rPr>
                <w:sz w:val="16"/>
                <w:szCs w:val="16"/>
              </w:rPr>
              <w:t xml:space="preserve">Ja   </w:t>
            </w: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 </w:t>
            </w:r>
            <w:r w:rsidR="00E65563">
              <w:rPr>
                <w:sz w:val="16"/>
                <w:szCs w:val="16"/>
              </w:rPr>
              <w:t>Nein, Grund:</w:t>
            </w:r>
            <w:r w:rsidR="00BF5142">
              <w:rPr>
                <w:sz w:val="16"/>
                <w:szCs w:val="16"/>
              </w:rPr>
              <w:tab/>
            </w:r>
          </w:p>
          <w:p w:rsidR="00E65563" w:rsidRDefault="0030460C" w:rsidP="00E65563">
            <w:pPr>
              <w:tabs>
                <w:tab w:val="left" w:pos="290"/>
                <w:tab w:val="left" w:pos="720"/>
                <w:tab w:val="left" w:pos="4250"/>
                <w:tab w:val="left" w:pos="6050"/>
                <w:tab w:val="right" w:leader="underscore" w:pos="9650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 </w:t>
            </w:r>
            <w:r w:rsidR="00A2574B">
              <w:rPr>
                <w:sz w:val="16"/>
                <w:szCs w:val="16"/>
              </w:rPr>
              <w:t xml:space="preserve"> </w:t>
            </w:r>
            <w:r w:rsidR="00E65563">
              <w:rPr>
                <w:sz w:val="16"/>
                <w:szCs w:val="16"/>
              </w:rPr>
              <w:t xml:space="preserve">Zur Durchführung der beantragten </w:t>
            </w:r>
            <w:r w:rsidR="00E65563" w:rsidRPr="00945FA0">
              <w:rPr>
                <w:b/>
                <w:sz w:val="16"/>
                <w:szCs w:val="16"/>
              </w:rPr>
              <w:t>Fortbildungsreise</w:t>
            </w:r>
            <w:r w:rsidR="00E65563">
              <w:rPr>
                <w:sz w:val="16"/>
                <w:szCs w:val="16"/>
              </w:rPr>
              <w:t xml:space="preserve"> am/vom </w:t>
            </w:r>
            <w:r w:rsidR="00E65563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  <w:r w:rsidR="00E65563">
              <w:rPr>
                <w:rFonts w:cs="Arial"/>
                <w:sz w:val="16"/>
                <w:szCs w:val="16"/>
              </w:rPr>
              <w:t xml:space="preserve"> bis zum </w:t>
            </w:r>
            <w:r w:rsidR="00E65563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E65563" w:rsidRDefault="00E65563" w:rsidP="00A2574B">
            <w:pPr>
              <w:tabs>
                <w:tab w:val="left" w:pos="266"/>
                <w:tab w:val="left" w:pos="720"/>
                <w:tab w:val="left" w:pos="4430"/>
                <w:tab w:val="left" w:pos="6050"/>
                <w:tab w:val="right" w:leader="underscore" w:pos="9650"/>
              </w:tabs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30460C">
              <w:rPr>
                <w:rFonts w:cs="Arial"/>
                <w:sz w:val="16"/>
                <w:szCs w:val="16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 xml:space="preserve">  werden Sie unter Belassung der Bezüge beurlaubt</w:t>
            </w:r>
            <w:r>
              <w:rPr>
                <w:rFonts w:cs="Arial"/>
                <w:sz w:val="16"/>
                <w:szCs w:val="16"/>
              </w:rPr>
              <w:tab/>
            </w:r>
            <w:r w:rsidR="0030460C">
              <w:rPr>
                <w:sz w:val="16"/>
                <w:szCs w:val="16"/>
              </w:rPr>
              <w:sym w:font="Wingdings" w:char="F0A8"/>
            </w:r>
            <w:r w:rsidRPr="005C4B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ist Erholungsurlaub zu verwenden</w:t>
            </w:r>
          </w:p>
          <w:p w:rsidR="00E65563" w:rsidRDefault="0030460C" w:rsidP="00945FA0">
            <w:pPr>
              <w:tabs>
                <w:tab w:val="left" w:pos="290"/>
                <w:tab w:val="left" w:pos="720"/>
                <w:tab w:val="left" w:pos="4430"/>
                <w:tab w:val="left" w:pos="6050"/>
                <w:tab w:val="right" w:leader="underscore" w:pos="9650"/>
              </w:tabs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</w:t>
            </w:r>
            <w:r w:rsidR="00A2574B">
              <w:rPr>
                <w:sz w:val="16"/>
                <w:szCs w:val="16"/>
              </w:rPr>
              <w:t xml:space="preserve"> </w:t>
            </w:r>
            <w:r w:rsidR="00E65563" w:rsidRPr="005C4B9E">
              <w:rPr>
                <w:sz w:val="16"/>
                <w:szCs w:val="16"/>
              </w:rPr>
              <w:t xml:space="preserve"> </w:t>
            </w:r>
            <w:r w:rsidR="00E65563">
              <w:rPr>
                <w:sz w:val="16"/>
                <w:szCs w:val="16"/>
              </w:rPr>
              <w:t xml:space="preserve">Ihre </w:t>
            </w:r>
            <w:r w:rsidR="00E65563" w:rsidRPr="00945FA0">
              <w:rPr>
                <w:b/>
                <w:sz w:val="16"/>
                <w:szCs w:val="16"/>
              </w:rPr>
              <w:t>Nebentätigkeit</w:t>
            </w:r>
            <w:r w:rsidR="00E6556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sym w:font="Wingdings" w:char="F0A8"/>
            </w:r>
            <w:r w:rsidR="00945FA0">
              <w:rPr>
                <w:sz w:val="16"/>
                <w:szCs w:val="16"/>
              </w:rPr>
              <w:t xml:space="preserve"> </w:t>
            </w:r>
            <w:r w:rsidR="00E65563">
              <w:rPr>
                <w:sz w:val="16"/>
                <w:szCs w:val="16"/>
              </w:rPr>
              <w:t>wurde zur Kenntnis genommen</w:t>
            </w:r>
            <w:r w:rsidR="00E655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sym w:font="Wingdings" w:char="F0A8"/>
            </w:r>
            <w:r w:rsidR="00E65563">
              <w:rPr>
                <w:sz w:val="16"/>
                <w:szCs w:val="16"/>
              </w:rPr>
              <w:t xml:space="preserve">  wird genehmigt    </w:t>
            </w:r>
            <w:r>
              <w:rPr>
                <w:sz w:val="16"/>
                <w:szCs w:val="16"/>
              </w:rPr>
              <w:sym w:font="Wingdings" w:char="F0A8"/>
            </w:r>
            <w:r w:rsidR="00E65563">
              <w:rPr>
                <w:sz w:val="16"/>
                <w:szCs w:val="16"/>
              </w:rPr>
              <w:tab/>
            </w:r>
          </w:p>
          <w:p w:rsidR="00E65563" w:rsidRPr="008B0ACE" w:rsidRDefault="0030460C" w:rsidP="00E65563">
            <w:pPr>
              <w:tabs>
                <w:tab w:val="right" w:leader="underscore" w:pos="965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E65563" w:rsidRPr="005C4B9E">
              <w:rPr>
                <w:sz w:val="16"/>
                <w:szCs w:val="16"/>
              </w:rPr>
              <w:t xml:space="preserve">  </w:t>
            </w:r>
            <w:r w:rsidR="00E65563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8B0ACE" w:rsidTr="00484275">
        <w:trPr>
          <w:cantSplit/>
          <w:trHeight w:hRule="exact" w:val="567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8B0ACE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8B0ACE">
            <w:pPr>
              <w:tabs>
                <w:tab w:val="left" w:pos="360"/>
                <w:tab w:val="left" w:pos="7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Unterschrift Kanzler/in</w:t>
            </w:r>
          </w:p>
        </w:tc>
      </w:tr>
    </w:tbl>
    <w:tbl>
      <w:tblPr>
        <w:tblStyle w:val="Tabellenraster"/>
        <w:tblW w:w="9925" w:type="dxa"/>
        <w:tblInd w:w="65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BE000A" w:rsidRPr="00756499" w:rsidTr="00484275">
        <w:trPr>
          <w:trHeight w:hRule="exact" w:val="340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00A" w:rsidRPr="00756499" w:rsidRDefault="00BE000A" w:rsidP="00AB5567">
            <w:pPr>
              <w:tabs>
                <w:tab w:val="left" w:pos="360"/>
                <w:tab w:val="left" w:pos="72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56499">
              <w:rPr>
                <w:b/>
                <w:sz w:val="20"/>
              </w:rPr>
              <w:t>.</w:t>
            </w:r>
            <w:r w:rsidRPr="0075649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Antragsteller/in zur Kenntnis</w:t>
            </w:r>
            <w:r w:rsidR="0054090F">
              <w:rPr>
                <w:b/>
                <w:sz w:val="20"/>
              </w:rPr>
              <w:t xml:space="preserve"> und ggf. zur Abrechnung</w:t>
            </w:r>
          </w:p>
        </w:tc>
      </w:tr>
      <w:tr w:rsidR="00D16C59" w:rsidRPr="00756499" w:rsidTr="00484275">
        <w:trPr>
          <w:trHeight w:hRule="exact" w:val="340"/>
        </w:trPr>
        <w:tc>
          <w:tcPr>
            <w:tcW w:w="99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C59" w:rsidRPr="00756499" w:rsidRDefault="00D16C59" w:rsidP="008413ED">
            <w:pPr>
              <w:tabs>
                <w:tab w:val="left" w:pos="360"/>
                <w:tab w:val="left" w:pos="72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756499">
              <w:rPr>
                <w:b/>
                <w:sz w:val="20"/>
              </w:rPr>
              <w:t>.</w:t>
            </w:r>
            <w:r w:rsidRPr="0075649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Reisekostenabrechnung</w:t>
            </w:r>
            <w:r w:rsidR="004C5015">
              <w:rPr>
                <w:b/>
                <w:sz w:val="20"/>
              </w:rPr>
              <w:t xml:space="preserve"> (im Falle einer Kostenerstattung bitte </w:t>
            </w:r>
            <w:r w:rsidR="00FC4955">
              <w:rPr>
                <w:b/>
                <w:sz w:val="20"/>
              </w:rPr>
              <w:t>vollständig</w:t>
            </w:r>
            <w:r w:rsidR="004C5015">
              <w:rPr>
                <w:b/>
                <w:sz w:val="20"/>
              </w:rPr>
              <w:t xml:space="preserve"> ausfüllen)</w:t>
            </w:r>
          </w:p>
        </w:tc>
      </w:tr>
      <w:tr w:rsidR="00FD3BA1" w:rsidRPr="00756499" w:rsidTr="00484275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1" w:rsidRPr="00756499" w:rsidRDefault="00F52D20" w:rsidP="00B64CAF">
            <w:pPr>
              <w:tabs>
                <w:tab w:val="left" w:pos="360"/>
                <w:tab w:val="left" w:pos="720"/>
                <w:tab w:val="left" w:leader="underscore" w:pos="9650"/>
              </w:tabs>
              <w:spacing w:before="12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 w:rsidR="00FD3BA1">
              <w:rPr>
                <w:sz w:val="16"/>
                <w:szCs w:val="16"/>
              </w:rPr>
              <w:t xml:space="preserve">  "Allgemeine" Reisegenehmigung </w:t>
            </w:r>
            <w:r w:rsidR="00B64CAF">
              <w:rPr>
                <w:sz w:val="16"/>
                <w:szCs w:val="16"/>
              </w:rPr>
              <w:t xml:space="preserve">liegt vor  </w:t>
            </w:r>
            <w:r w:rsidR="00B64CAF" w:rsidRPr="00B64CAF">
              <w:rPr>
                <w:sz w:val="16"/>
                <w:szCs w:val="16"/>
              </w:rPr>
              <w:sym w:font="Wingdings" w:char="F0E8"/>
            </w:r>
            <w:r w:rsidR="00B64CAF">
              <w:rPr>
                <w:sz w:val="16"/>
                <w:szCs w:val="16"/>
              </w:rPr>
              <w:t xml:space="preserve"> Bezahlung erfolgt aus </w:t>
            </w:r>
            <w:r w:rsidR="00FD3BA1">
              <w:rPr>
                <w:sz w:val="16"/>
                <w:szCs w:val="16"/>
              </w:rPr>
              <w:t xml:space="preserve">Kostenstelle: </w:t>
            </w:r>
            <w:r w:rsidR="00B64CAF">
              <w:rPr>
                <w:sz w:val="16"/>
                <w:szCs w:val="16"/>
              </w:rPr>
              <w:tab/>
            </w:r>
          </w:p>
        </w:tc>
      </w:tr>
    </w:tbl>
    <w:tbl>
      <w:tblPr>
        <w:tblW w:w="992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630"/>
        <w:gridCol w:w="1440"/>
        <w:gridCol w:w="900"/>
        <w:gridCol w:w="728"/>
        <w:gridCol w:w="900"/>
        <w:gridCol w:w="540"/>
        <w:gridCol w:w="900"/>
        <w:gridCol w:w="720"/>
        <w:gridCol w:w="1440"/>
        <w:gridCol w:w="728"/>
      </w:tblGrid>
      <w:tr w:rsidR="0054090F" w:rsidRPr="00556B5E" w:rsidTr="00484275">
        <w:trPr>
          <w:cantSplit/>
          <w:trHeight w:hRule="exact" w:val="227"/>
        </w:trPr>
        <w:tc>
          <w:tcPr>
            <w:tcW w:w="306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4090F" w:rsidRPr="0054090F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b/>
                <w:sz w:val="14"/>
                <w:szCs w:val="14"/>
              </w:rPr>
            </w:pPr>
            <w:r w:rsidRPr="0054090F">
              <w:rPr>
                <w:b/>
                <w:sz w:val="14"/>
                <w:szCs w:val="14"/>
              </w:rPr>
              <w:t>Beginn der Reise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090F" w:rsidRPr="0054090F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b/>
                <w:sz w:val="14"/>
                <w:szCs w:val="14"/>
              </w:rPr>
            </w:pPr>
            <w:r w:rsidRPr="0054090F">
              <w:rPr>
                <w:b/>
                <w:sz w:val="14"/>
                <w:szCs w:val="14"/>
              </w:rPr>
              <w:t>Beginn/Ende des Dienstgeschäfts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090F" w:rsidRPr="0054090F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b/>
                <w:sz w:val="14"/>
                <w:szCs w:val="14"/>
              </w:rPr>
            </w:pPr>
            <w:r w:rsidRPr="0054090F">
              <w:rPr>
                <w:b/>
                <w:sz w:val="14"/>
                <w:szCs w:val="14"/>
              </w:rPr>
              <w:t>Ende der Reise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4090F" w:rsidRPr="0054090F" w:rsidRDefault="0054090F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b/>
                <w:sz w:val="14"/>
                <w:szCs w:val="14"/>
              </w:rPr>
            </w:pPr>
            <w:r w:rsidRPr="0054090F">
              <w:rPr>
                <w:b/>
                <w:sz w:val="14"/>
                <w:szCs w:val="14"/>
              </w:rPr>
              <w:t>Tägliche</w:t>
            </w:r>
          </w:p>
        </w:tc>
      </w:tr>
      <w:tr w:rsidR="00BE000A" w:rsidRPr="00556B5E" w:rsidTr="00484275">
        <w:trPr>
          <w:cantSplit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556B5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556B5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</w:t>
            </w:r>
            <w:r w:rsidR="00B06DD8">
              <w:rPr>
                <w:sz w:val="14"/>
                <w:szCs w:val="14"/>
              </w:rPr>
              <w:t>zeit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00A" w:rsidRPr="00556B5E" w:rsidRDefault="005B626E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BE000A">
              <w:rPr>
                <w:sz w:val="14"/>
                <w:szCs w:val="14"/>
              </w:rPr>
              <w:t>on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00A" w:rsidRPr="00556B5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556B5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</w:t>
            </w:r>
            <w:r w:rsidR="00B06DD8">
              <w:rPr>
                <w:sz w:val="14"/>
                <w:szCs w:val="14"/>
              </w:rPr>
              <w:t>zeit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556B5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00A" w:rsidRPr="00556B5E" w:rsidRDefault="00B06DD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Uhrz.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00A" w:rsidRPr="00556B5E" w:rsidRDefault="00BE000A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556B5E" w:rsidRDefault="00B06DD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Uhrzeit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00A" w:rsidRPr="00556B5E" w:rsidRDefault="00B64CAF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00A" w:rsidRPr="0054090F" w:rsidRDefault="00BE000A" w:rsidP="0054090F">
            <w:pPr>
              <w:tabs>
                <w:tab w:val="left" w:pos="360"/>
              </w:tabs>
              <w:spacing w:before="40" w:after="120"/>
              <w:ind w:right="-35"/>
              <w:rPr>
                <w:rFonts w:ascii="Arial Fett" w:hAnsi="Arial Fett"/>
                <w:b/>
                <w:spacing w:val="-6"/>
                <w:sz w:val="14"/>
                <w:szCs w:val="14"/>
              </w:rPr>
            </w:pPr>
            <w:r w:rsidRPr="0054090F">
              <w:rPr>
                <w:rFonts w:ascii="Arial Fett" w:hAnsi="Arial Fett"/>
                <w:b/>
                <w:spacing w:val="-6"/>
                <w:sz w:val="14"/>
                <w:szCs w:val="14"/>
              </w:rPr>
              <w:t>Rückkehr</w:t>
            </w:r>
          </w:p>
        </w:tc>
      </w:tr>
      <w:tr w:rsidR="006A6CBC" w:rsidRPr="00556B5E" w:rsidTr="00484275">
        <w:trPr>
          <w:cantSplit/>
          <w:trHeight w:hRule="exact" w:val="7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CBC" w:rsidRPr="00311469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CBC" w:rsidRPr="00484288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Wohnung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Beschäftigungsst.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andere Stelle:</w:t>
            </w:r>
            <w:r>
              <w:rPr>
                <w:sz w:val="14"/>
                <w:szCs w:val="14"/>
              </w:rPr>
              <w:br/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4"/>
                <w:szCs w:val="14"/>
              </w:rPr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Wohnung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Beschäftigungsst.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andere Stelle:</w:t>
            </w:r>
            <w:r>
              <w:rPr>
                <w:sz w:val="14"/>
                <w:szCs w:val="14"/>
              </w:rPr>
              <w:br/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4"/>
                <w:szCs w:val="14"/>
              </w:rPr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A6CBC" w:rsidRPr="00556B5E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Ja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Nein</w:t>
            </w:r>
          </w:p>
        </w:tc>
      </w:tr>
      <w:tr w:rsidR="00D207FF" w:rsidRPr="00556B5E" w:rsidTr="00484275">
        <w:trPr>
          <w:cantSplit/>
          <w:trHeight w:hRule="exact" w:val="227"/>
        </w:trPr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207FF" w:rsidRPr="00556B5E" w:rsidRDefault="00D207FF" w:rsidP="00D207FF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 w:rsidRPr="0054090F">
              <w:rPr>
                <w:b/>
                <w:sz w:val="14"/>
                <w:szCs w:val="14"/>
              </w:rPr>
              <w:t>Grenzübertritt</w:t>
            </w:r>
            <w:r>
              <w:rPr>
                <w:sz w:val="14"/>
                <w:szCs w:val="14"/>
              </w:rPr>
              <w:t xml:space="preserve"> bei Auslandsreise</w:t>
            </w:r>
          </w:p>
        </w:tc>
        <w:tc>
          <w:tcPr>
            <w:tcW w:w="595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07FF" w:rsidRPr="00556B5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Reiseerläuterung (</w:t>
            </w:r>
            <w:r w:rsidR="0054090F">
              <w:rPr>
                <w:sz w:val="14"/>
                <w:szCs w:val="14"/>
              </w:rPr>
              <w:t>z.B.</w:t>
            </w:r>
            <w:r w:rsidR="00DB61F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Abweichung</w:t>
            </w:r>
            <w:r w:rsidR="00DB61F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vom Antrag</w:t>
            </w:r>
            <w:r w:rsidR="0054090F">
              <w:rPr>
                <w:sz w:val="14"/>
                <w:szCs w:val="14"/>
              </w:rPr>
              <w:t>, weitere Termine für gleiche Fahrten, Taxi</w:t>
            </w:r>
            <w:r>
              <w:rPr>
                <w:sz w:val="14"/>
                <w:szCs w:val="14"/>
              </w:rPr>
              <w:t>)</w:t>
            </w:r>
          </w:p>
        </w:tc>
      </w:tr>
      <w:tr w:rsidR="00A960CC" w:rsidRPr="00556B5E" w:rsidTr="00484275">
        <w:trPr>
          <w:cantSplit/>
          <w:trHeight w:hRule="exact" w:val="227"/>
        </w:trPr>
        <w:tc>
          <w:tcPr>
            <w:tcW w:w="1629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60CC" w:rsidRPr="00556B5E" w:rsidRDefault="005B626E" w:rsidP="00A960CC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</w:t>
            </w:r>
            <w:r w:rsidR="00A960CC">
              <w:rPr>
                <w:sz w:val="14"/>
                <w:szCs w:val="14"/>
              </w:rPr>
              <w:t>reise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60CC" w:rsidRPr="00556B5E" w:rsidRDefault="005B626E" w:rsidP="00A960CC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</w:t>
            </w:r>
            <w:r w:rsidR="00A960CC">
              <w:rPr>
                <w:sz w:val="14"/>
                <w:szCs w:val="14"/>
              </w:rPr>
              <w:t>reise</w:t>
            </w:r>
          </w:p>
        </w:tc>
        <w:tc>
          <w:tcPr>
            <w:tcW w:w="5956" w:type="dxa"/>
            <w:gridSpan w:val="7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960CC" w:rsidRDefault="00947845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4"/>
                <w:szCs w:val="14"/>
              </w:rPr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947845" w:rsidRDefault="00947845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4"/>
                <w:szCs w:val="14"/>
              </w:rPr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947845" w:rsidRPr="00556B5E" w:rsidRDefault="00947845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4"/>
                <w:szCs w:val="14"/>
              </w:rPr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</w:tc>
      </w:tr>
      <w:tr w:rsidR="00D207FF" w:rsidRPr="00556B5E" w:rsidTr="00484275">
        <w:trPr>
          <w:cantSplit/>
          <w:trHeight w:hRule="exact" w:val="227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7FF" w:rsidRPr="00556B5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207FF" w:rsidRPr="00556B5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Uhrzeit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207FF" w:rsidRPr="00556B5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07FF" w:rsidRPr="00556B5E" w:rsidRDefault="00D207FF" w:rsidP="00A960C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Uhrzeit</w:t>
            </w:r>
          </w:p>
        </w:tc>
        <w:tc>
          <w:tcPr>
            <w:tcW w:w="5956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</w:tcPr>
          <w:p w:rsidR="00D207FF" w:rsidRPr="00556B5E" w:rsidRDefault="00D207FF" w:rsidP="00B06DD8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</w:p>
        </w:tc>
      </w:tr>
      <w:tr w:rsidR="00D207FF" w:rsidRPr="00556B5E" w:rsidTr="00484275">
        <w:trPr>
          <w:cantSplit/>
          <w:trHeight w:hRule="exact" w:val="567"/>
        </w:trPr>
        <w:tc>
          <w:tcPr>
            <w:tcW w:w="9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07FF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207FF" w:rsidRDefault="006A6CBC" w:rsidP="005D60E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07FF" w:rsidRDefault="006A6CBC" w:rsidP="006A6CBC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207FF" w:rsidRDefault="006A6CBC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956" w:type="dxa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207FF" w:rsidRDefault="00D207FF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</w:p>
        </w:tc>
      </w:tr>
      <w:tr w:rsidR="00AB5567" w:rsidRPr="00556B5E" w:rsidTr="00484275">
        <w:trPr>
          <w:cantSplit/>
          <w:trHeight w:hRule="exact" w:val="737"/>
        </w:trPr>
        <w:tc>
          <w:tcPr>
            <w:tcW w:w="30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5567" w:rsidRPr="00556B5E" w:rsidRDefault="00AB5567" w:rsidP="005D60E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 w:rsidRPr="00A84920">
              <w:rPr>
                <w:b/>
                <w:sz w:val="14"/>
                <w:szCs w:val="14"/>
              </w:rPr>
              <w:t>Beförderungsmittel</w:t>
            </w:r>
            <w:r>
              <w:rPr>
                <w:sz w:val="14"/>
                <w:szCs w:val="14"/>
              </w:rPr>
              <w:br/>
              <w:t>(Hin- und Rückreise)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567" w:rsidRPr="00556B5E" w:rsidRDefault="00AB5567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a) </w:t>
            </w:r>
            <w:r w:rsidRPr="00A84920">
              <w:rPr>
                <w:b/>
                <w:sz w:val="14"/>
                <w:szCs w:val="14"/>
              </w:rPr>
              <w:t>Fahrt-/Flugkosten</w:t>
            </w:r>
            <w:r>
              <w:rPr>
                <w:sz w:val="14"/>
                <w:szCs w:val="14"/>
              </w:rPr>
              <w:br/>
              <w:t xml:space="preserve">b) Zuschlag, </w:t>
            </w:r>
            <w:r w:rsidR="00872F98">
              <w:rPr>
                <w:sz w:val="14"/>
                <w:szCs w:val="14"/>
              </w:rPr>
              <w:t>Platzkarte</w:t>
            </w:r>
            <w:r>
              <w:rPr>
                <w:sz w:val="14"/>
                <w:szCs w:val="14"/>
              </w:rPr>
              <w:br/>
              <w:t>c) Bus, Straßenbahn</w:t>
            </w:r>
            <w:r>
              <w:rPr>
                <w:sz w:val="14"/>
                <w:szCs w:val="14"/>
              </w:rPr>
              <w:br/>
              <w:t>d) Taxi (Begründung</w:t>
            </w:r>
            <w:r w:rsidR="00872F98">
              <w:rPr>
                <w:sz w:val="14"/>
                <w:szCs w:val="14"/>
              </w:rPr>
              <w:t>!!)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567" w:rsidRPr="00556B5E" w:rsidRDefault="00DB61FF" w:rsidP="00E7013E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 Kfz-Benutzung: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 w:rsidR="005D60E8">
              <w:rPr>
                <w:sz w:val="14"/>
                <w:szCs w:val="14"/>
              </w:rPr>
              <w:t>Wegstrecken</w:t>
            </w:r>
            <w:r w:rsidR="005D60E8">
              <w:rPr>
                <w:sz w:val="14"/>
                <w:szCs w:val="14"/>
              </w:rPr>
              <w:br/>
              <w:t>(Hin- und Rückfahrt)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567" w:rsidRPr="00556B5E" w:rsidRDefault="00DB61FF" w:rsidP="005D60E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 w:rsidRPr="00DB61FF">
              <w:rPr>
                <w:sz w:val="14"/>
                <w:szCs w:val="14"/>
              </w:rPr>
              <w:t>Bei Kfz-Benutzung:</w:t>
            </w:r>
            <w:r w:rsidRPr="00DB61FF">
              <w:rPr>
                <w:sz w:val="14"/>
                <w:szCs w:val="14"/>
              </w:rPr>
              <w:br/>
            </w:r>
            <w:r w:rsidRPr="00DB61FF">
              <w:rPr>
                <w:sz w:val="14"/>
                <w:szCs w:val="14"/>
              </w:rPr>
              <w:br/>
            </w:r>
            <w:r w:rsidR="005D60E8">
              <w:rPr>
                <w:sz w:val="14"/>
                <w:szCs w:val="14"/>
              </w:rPr>
              <w:t>Mitnahme-</w:t>
            </w:r>
            <w:r w:rsidR="005D60E8">
              <w:rPr>
                <w:sz w:val="14"/>
                <w:szCs w:val="14"/>
              </w:rPr>
              <w:br/>
              <w:t>entschädigung</w:t>
            </w:r>
            <w:r>
              <w:rPr>
                <w:sz w:val="14"/>
                <w:szCs w:val="14"/>
              </w:rPr>
              <w:t xml:space="preserve"> für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5567" w:rsidRPr="00556B5E" w:rsidRDefault="005D60E8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3B597B">
              <w:rPr>
                <w:sz w:val="14"/>
                <w:szCs w:val="14"/>
              </w:rPr>
              <w:t>ebenkosten/</w:t>
            </w:r>
            <w:r>
              <w:rPr>
                <w:sz w:val="14"/>
                <w:szCs w:val="14"/>
              </w:rPr>
              <w:t>Sonstige Auslagen (z.B. Unterkunft</w:t>
            </w:r>
            <w:r w:rsidR="003B597B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Teilnahmege</w:t>
            </w:r>
            <w:r w:rsidR="003B597B"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t>bühren etc.</w:t>
            </w:r>
            <w:r w:rsidR="003B597B">
              <w:rPr>
                <w:sz w:val="14"/>
                <w:szCs w:val="14"/>
              </w:rPr>
              <w:t xml:space="preserve"> Buchungsvorgang und Belege beilegen!),</w:t>
            </w:r>
          </w:p>
        </w:tc>
      </w:tr>
      <w:tr w:rsidR="003B597B" w:rsidRPr="00556B5E" w:rsidTr="00484275">
        <w:trPr>
          <w:cantSplit/>
          <w:trHeight w:hRule="exact" w:val="227"/>
        </w:trPr>
        <w:tc>
          <w:tcPr>
            <w:tcW w:w="3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97B" w:rsidRPr="00556B5E" w:rsidRDefault="003B597B" w:rsidP="00AB5567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7B" w:rsidRPr="00556B5E" w:rsidRDefault="003B597B" w:rsidP="00AB5567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97B" w:rsidRPr="00556B5E" w:rsidRDefault="003B597B" w:rsidP="00DB61FF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km / Kfz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97B" w:rsidRPr="00556B5E" w:rsidRDefault="00DB61FF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97B" w:rsidRPr="00556B5E" w:rsidRDefault="003B597B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Anz./</w:t>
            </w:r>
            <w:proofErr w:type="gramEnd"/>
            <w:r>
              <w:rPr>
                <w:sz w:val="14"/>
                <w:szCs w:val="14"/>
              </w:rPr>
              <w:t>km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597B" w:rsidRPr="00556B5E" w:rsidRDefault="003B597B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B" w:rsidRPr="00556B5E" w:rsidRDefault="003B597B" w:rsidP="000F6968">
            <w:pPr>
              <w:tabs>
                <w:tab w:val="left" w:pos="360"/>
                <w:tab w:val="left" w:pos="720"/>
              </w:tabs>
              <w:spacing w:before="40"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</w:t>
            </w:r>
          </w:p>
        </w:tc>
      </w:tr>
      <w:tr w:rsidR="005D60E8" w:rsidRPr="00556B5E" w:rsidTr="00484275">
        <w:trPr>
          <w:cantSplit/>
          <w:trHeight w:hRule="exact" w:val="1304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D60E8" w:rsidRPr="00556B5E" w:rsidRDefault="006A6CBC" w:rsidP="00DB61FF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5D60E8">
              <w:rPr>
                <w:sz w:val="14"/>
                <w:szCs w:val="14"/>
              </w:rPr>
              <w:t xml:space="preserve">  Bahn, 2. Klasse</w:t>
            </w:r>
            <w:r w:rsidR="005D60E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5D60E8">
              <w:rPr>
                <w:sz w:val="14"/>
                <w:szCs w:val="14"/>
              </w:rPr>
              <w:t xml:space="preserve"> Bus, Straßenbahn</w:t>
            </w:r>
            <w:r w:rsidR="005D60E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5D60E8">
              <w:rPr>
                <w:sz w:val="14"/>
                <w:szCs w:val="14"/>
              </w:rPr>
              <w:t xml:space="preserve">  Kfz</w:t>
            </w:r>
            <w:r w:rsidR="005D60E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5D60E8">
              <w:rPr>
                <w:sz w:val="14"/>
                <w:szCs w:val="14"/>
              </w:rPr>
              <w:t xml:space="preserve"> Mitfahrer/in bei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4"/>
                <w:szCs w:val="14"/>
              </w:rPr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  <w:r w:rsidR="005D60E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5D60E8">
              <w:rPr>
                <w:sz w:val="14"/>
                <w:szCs w:val="14"/>
              </w:rPr>
              <w:t xml:space="preserve">  Dienstfahrzeug</w:t>
            </w:r>
            <w:r w:rsidR="005D60E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5D60E8">
              <w:rPr>
                <w:sz w:val="14"/>
                <w:szCs w:val="14"/>
              </w:rPr>
              <w:t xml:space="preserve">  Flugzeug</w:t>
            </w:r>
            <w:r w:rsidR="00DB61FF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DB61FF">
              <w:rPr>
                <w:sz w:val="14"/>
                <w:szCs w:val="14"/>
              </w:rPr>
              <w:t xml:space="preserve">  Sonstiges: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4"/>
                <w:szCs w:val="14"/>
              </w:rPr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D60E8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a)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6A6CBC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b)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5D60E8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c)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5D60E8" w:rsidRPr="00556B5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d)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D60E8" w:rsidRDefault="006A6CBC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5D60E8">
              <w:rPr>
                <w:rFonts w:cs="Arial"/>
                <w:sz w:val="16"/>
                <w:szCs w:val="16"/>
              </w:rPr>
              <w:t xml:space="preserve"> km</w:t>
            </w:r>
          </w:p>
          <w:p w:rsidR="005D60E8" w:rsidRPr="00556B5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Kfz mit</w:t>
            </w:r>
            <w:r>
              <w:rPr>
                <w:sz w:val="14"/>
                <w:szCs w:val="14"/>
              </w:rPr>
              <w:br/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über 600 ccm</w:t>
            </w:r>
            <w:r>
              <w:rPr>
                <w:sz w:val="14"/>
                <w:szCs w:val="14"/>
              </w:rPr>
              <w:br/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6A6CB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ccm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Pr="00556B5E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5D60E8" w:rsidRPr="00556B5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Pr="00556B5E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5D60E8" w:rsidRPr="00556B5E" w:rsidRDefault="005D60E8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Pr="00556B5E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3B597B" w:rsidRPr="00556B5E" w:rsidRDefault="003B597B" w:rsidP="00DB61FF">
            <w:pPr>
              <w:tabs>
                <w:tab w:val="left" w:pos="360"/>
                <w:tab w:val="left" w:pos="720"/>
              </w:tabs>
              <w:spacing w:before="40" w:after="120"/>
              <w:ind w:right="-70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93719D" w:rsidRPr="00556B5E" w:rsidRDefault="0093719D" w:rsidP="0093719D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  <w:p w:rsidR="003B597B" w:rsidRPr="00556B5E" w:rsidRDefault="003B597B" w:rsidP="00DB61FF">
            <w:pPr>
              <w:tabs>
                <w:tab w:val="left" w:pos="360"/>
                <w:tab w:val="left" w:pos="720"/>
              </w:tabs>
              <w:spacing w:before="40" w:after="120"/>
              <w:rPr>
                <w:sz w:val="14"/>
                <w:szCs w:val="14"/>
              </w:rPr>
            </w:pPr>
          </w:p>
        </w:tc>
      </w:tr>
    </w:tbl>
    <w:tbl>
      <w:tblPr>
        <w:tblStyle w:val="Tabellenraster"/>
        <w:tblW w:w="9925" w:type="dxa"/>
        <w:tblInd w:w="65" w:type="dxa"/>
        <w:tblLayout w:type="fixed"/>
        <w:tblLook w:val="01E0" w:firstRow="1" w:lastRow="1" w:firstColumn="1" w:lastColumn="1" w:noHBand="0" w:noVBand="0"/>
      </w:tblPr>
      <w:tblGrid>
        <w:gridCol w:w="3108"/>
        <w:gridCol w:w="3066"/>
        <w:gridCol w:w="3751"/>
      </w:tblGrid>
      <w:tr w:rsidR="00FC4955" w:rsidRPr="00756499" w:rsidTr="00484275">
        <w:tc>
          <w:tcPr>
            <w:tcW w:w="99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955" w:rsidRPr="00947845" w:rsidRDefault="00FC4955" w:rsidP="00947845">
            <w:pPr>
              <w:tabs>
                <w:tab w:val="left" w:pos="360"/>
                <w:tab w:val="left" w:pos="720"/>
              </w:tabs>
              <w:spacing w:before="40"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FC4955">
              <w:rPr>
                <w:b/>
                <w:sz w:val="16"/>
                <w:szCs w:val="16"/>
              </w:rPr>
              <w:t>Unentgeltliche Unterkunft</w:t>
            </w:r>
            <w:r>
              <w:rPr>
                <w:sz w:val="16"/>
                <w:szCs w:val="16"/>
              </w:rPr>
              <w:tab/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 w:rsidR="00EB5E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Nein   </w:t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 w:rsidR="00EB5E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Ja, am/ von 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 xml:space="preserve"> bis</w:t>
            </w:r>
            <w:r w:rsidR="00947845">
              <w:rPr>
                <w:sz w:val="16"/>
                <w:szCs w:val="16"/>
              </w:rPr>
              <w:t xml:space="preserve"> 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947845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EB5E93">
              <w:rPr>
                <w:sz w:val="16"/>
                <w:szCs w:val="16"/>
              </w:rPr>
              <w:t xml:space="preserve"> </w:t>
            </w:r>
            <w:r w:rsidR="004E6B67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urde mit separater Rechnung beglichen</w:t>
            </w:r>
            <w:r w:rsidR="00EB5E93">
              <w:rPr>
                <w:sz w:val="16"/>
                <w:szCs w:val="16"/>
              </w:rPr>
              <w:t>.</w:t>
            </w:r>
          </w:p>
        </w:tc>
      </w:tr>
      <w:tr w:rsidR="00FC4955" w:rsidRPr="00756499" w:rsidTr="00484275">
        <w:tc>
          <w:tcPr>
            <w:tcW w:w="61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C4955" w:rsidRDefault="00FC4955" w:rsidP="0097499B">
            <w:pPr>
              <w:tabs>
                <w:tab w:val="left" w:pos="360"/>
                <w:tab w:val="left" w:pos="720"/>
                <w:tab w:val="left" w:pos="2220"/>
              </w:tabs>
              <w:spacing w:before="120"/>
              <w:rPr>
                <w:sz w:val="16"/>
                <w:szCs w:val="16"/>
              </w:rPr>
            </w:pPr>
            <w:r w:rsidRPr="00FC4955">
              <w:rPr>
                <w:b/>
                <w:sz w:val="16"/>
                <w:szCs w:val="16"/>
              </w:rPr>
              <w:t>Unentgeltliche Verpflegung</w:t>
            </w:r>
            <w:r>
              <w:rPr>
                <w:sz w:val="16"/>
                <w:szCs w:val="16"/>
              </w:rPr>
              <w:tab/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 w:rsidR="00EB5E93">
              <w:rPr>
                <w:sz w:val="16"/>
                <w:szCs w:val="16"/>
              </w:rPr>
              <w:t xml:space="preserve"> </w:t>
            </w:r>
            <w:r w:rsidR="000F3CB7">
              <w:rPr>
                <w:sz w:val="16"/>
                <w:szCs w:val="16"/>
              </w:rPr>
              <w:t xml:space="preserve"> Nein   </w:t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 w:rsidR="0097499B">
              <w:rPr>
                <w:sz w:val="16"/>
                <w:szCs w:val="16"/>
              </w:rPr>
              <w:t xml:space="preserve"> </w:t>
            </w:r>
            <w:r w:rsidR="00EB5E93">
              <w:rPr>
                <w:sz w:val="16"/>
                <w:szCs w:val="16"/>
              </w:rPr>
              <w:t xml:space="preserve"> </w:t>
            </w:r>
            <w:r w:rsidR="00D9386A">
              <w:rPr>
                <w:sz w:val="16"/>
                <w:szCs w:val="16"/>
              </w:rPr>
              <w:t>Ja (</w:t>
            </w:r>
            <w:r w:rsidR="0097499B">
              <w:rPr>
                <w:sz w:val="16"/>
                <w:szCs w:val="16"/>
              </w:rPr>
              <w:t>siehe nachfolgende Angaben</w:t>
            </w:r>
            <w:r w:rsidR="00D9386A">
              <w:rPr>
                <w:sz w:val="16"/>
                <w:szCs w:val="16"/>
              </w:rPr>
              <w:t>)</w:t>
            </w:r>
          </w:p>
          <w:p w:rsidR="004E6B67" w:rsidRDefault="0097499B" w:rsidP="004E6B67">
            <w:pPr>
              <w:tabs>
                <w:tab w:val="left" w:pos="360"/>
                <w:tab w:val="left" w:pos="720"/>
                <w:tab w:val="left" w:pos="2220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6A6CBC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CBC"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 w:rsidR="006A6CBC">
              <w:rPr>
                <w:sz w:val="14"/>
                <w:szCs w:val="14"/>
              </w:rPr>
              <w:fldChar w:fldCharType="end"/>
            </w:r>
            <w:r w:rsidR="00EB5E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Im Teilnahmebeitrag enthalten</w:t>
            </w:r>
            <w:r w:rsidR="00D871DE">
              <w:rPr>
                <w:sz w:val="16"/>
                <w:szCs w:val="16"/>
              </w:rPr>
              <w:t xml:space="preserve"> (siehe nach-</w:t>
            </w:r>
          </w:p>
          <w:p w:rsidR="0097499B" w:rsidRPr="00756499" w:rsidRDefault="004E6B67" w:rsidP="004E6B67">
            <w:pPr>
              <w:tabs>
                <w:tab w:val="left" w:pos="360"/>
                <w:tab w:val="left" w:pos="720"/>
                <w:tab w:val="left" w:pos="22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 w:rsidR="00D871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folgende Angaben</w:t>
            </w:r>
            <w:r w:rsidR="0097499B">
              <w:rPr>
                <w:sz w:val="16"/>
                <w:szCs w:val="16"/>
              </w:rPr>
              <w:t>)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955" w:rsidRPr="00756499" w:rsidRDefault="004E6B67" w:rsidP="007E6026">
            <w:pPr>
              <w:tabs>
                <w:tab w:val="left" w:pos="360"/>
                <w:tab w:val="left" w:pos="720"/>
              </w:tabs>
              <w:spacing w:before="12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C4955">
              <w:rPr>
                <w:sz w:val="16"/>
                <w:szCs w:val="16"/>
              </w:rPr>
              <w:t xml:space="preserve">Ich habe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  <w:r w:rsidR="00FC4955">
              <w:rPr>
                <w:sz w:val="16"/>
                <w:szCs w:val="16"/>
              </w:rPr>
              <w:t xml:space="preserve"> EUR </w:t>
            </w:r>
            <w:r w:rsidR="00FC4955" w:rsidRPr="00FC4955">
              <w:rPr>
                <w:b/>
                <w:sz w:val="16"/>
                <w:szCs w:val="16"/>
              </w:rPr>
              <w:t>Abschlag</w:t>
            </w:r>
            <w:r w:rsidR="00FC4955">
              <w:rPr>
                <w:sz w:val="16"/>
                <w:szCs w:val="16"/>
              </w:rPr>
              <w:t xml:space="preserve"> erhalten.</w:t>
            </w:r>
          </w:p>
        </w:tc>
      </w:tr>
      <w:tr w:rsidR="00DD3F91" w:rsidRPr="00756499" w:rsidTr="00484275">
        <w:trPr>
          <w:trHeight w:hRule="exact" w:val="1361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6919" w:rsidRDefault="000B6919" w:rsidP="000F3CB7">
            <w:pPr>
              <w:tabs>
                <w:tab w:val="left" w:pos="360"/>
                <w:tab w:val="left" w:pos="720"/>
                <w:tab w:val="left" w:pos="2076"/>
              </w:tabs>
              <w:spacing w:before="80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Anreisetag:</w:t>
            </w:r>
          </w:p>
          <w:p w:rsidR="000B6919" w:rsidRDefault="000B6919" w:rsidP="00FD3BA1">
            <w:pPr>
              <w:tabs>
                <w:tab w:val="left" w:pos="360"/>
                <w:tab w:val="left" w:pos="720"/>
                <w:tab w:val="left" w:pos="2076"/>
              </w:tabs>
              <w:spacing w:before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Aufenthaltstag: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0B6919" w:rsidRDefault="000B6919" w:rsidP="00FD3BA1">
            <w:pPr>
              <w:tabs>
                <w:tab w:val="left" w:pos="360"/>
                <w:tab w:val="left" w:pos="720"/>
                <w:tab w:val="left" w:pos="2076"/>
              </w:tabs>
              <w:spacing w:before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Aufenthaltstag: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0B6919" w:rsidRDefault="000B6919" w:rsidP="00FD3BA1">
            <w:pPr>
              <w:tabs>
                <w:tab w:val="left" w:pos="360"/>
                <w:tab w:val="left" w:pos="720"/>
                <w:tab w:val="left" w:pos="2076"/>
              </w:tabs>
              <w:spacing w:before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Aufenthaltstag: 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"/>
                    <w:maxLength w:val="18"/>
                  </w:textInput>
                </w:ffData>
              </w:fldCha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instrText xml:space="preserve"> FORMTEXT </w:instrTex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separate"/>
            </w:r>
            <w:r w:rsidR="006A6CBC">
              <w:rPr>
                <w:rFonts w:ascii="Times New Roman" w:hAnsi="Times New Roman"/>
                <w:b/>
                <w:noProof/>
                <w:sz w:val="14"/>
                <w:szCs w:val="14"/>
              </w:rPr>
              <w:t>__________________</w:t>
            </w:r>
            <w:r w:rsidR="006A6CBC">
              <w:rPr>
                <w:rFonts w:ascii="Times New Roman" w:hAnsi="Times New Roman"/>
                <w:b/>
                <w:sz w:val="14"/>
                <w:szCs w:val="14"/>
              </w:rPr>
              <w:fldChar w:fldCharType="end"/>
            </w:r>
          </w:p>
          <w:p w:rsidR="00DD3F91" w:rsidRPr="00756499" w:rsidRDefault="000B6919" w:rsidP="00FD3BA1">
            <w:pPr>
              <w:tabs>
                <w:tab w:val="left" w:pos="360"/>
                <w:tab w:val="left" w:pos="720"/>
                <w:tab w:val="left" w:pos="2076"/>
              </w:tabs>
              <w:spacing w:before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Abreisetag: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3F91" w:rsidRPr="000B6919" w:rsidRDefault="006A6CBC" w:rsidP="00FD3BA1">
            <w:pPr>
              <w:tabs>
                <w:tab w:val="left" w:pos="360"/>
                <w:tab w:val="left" w:pos="720"/>
              </w:tabs>
              <w:spacing w:before="10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DD3F91" w:rsidRPr="00DD3F91">
              <w:rPr>
                <w:sz w:val="14"/>
                <w:szCs w:val="14"/>
              </w:rPr>
              <w:t xml:space="preserve"> Frühstück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DD3F91" w:rsidRPr="00DD3F91">
              <w:rPr>
                <w:sz w:val="14"/>
                <w:szCs w:val="14"/>
              </w:rPr>
              <w:t xml:space="preserve"> Mittag</w:t>
            </w:r>
            <w:r w:rsidR="00DD3F91">
              <w:rPr>
                <w:sz w:val="14"/>
                <w:szCs w:val="14"/>
              </w:rPr>
              <w:t>essen</w:t>
            </w:r>
            <w:r w:rsidR="00DD3F91" w:rsidRPr="00DD3F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DD3F91" w:rsidRPr="00DD3F91">
              <w:rPr>
                <w:sz w:val="14"/>
                <w:szCs w:val="14"/>
              </w:rPr>
              <w:t xml:space="preserve"> Abendessen</w:t>
            </w:r>
          </w:p>
          <w:p w:rsidR="00DD3F91" w:rsidRDefault="006A6CBC" w:rsidP="00FD3BA1">
            <w:pPr>
              <w:tabs>
                <w:tab w:val="left" w:pos="360"/>
                <w:tab w:val="left" w:pos="720"/>
              </w:tabs>
              <w:spacing w:before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Frühstück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Mittag</w:t>
            </w:r>
            <w:r w:rsidR="000B6919">
              <w:rPr>
                <w:sz w:val="14"/>
                <w:szCs w:val="14"/>
              </w:rPr>
              <w:t>essen</w:t>
            </w:r>
            <w:r w:rsidR="000B6919" w:rsidRPr="00DD3F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Abendessen</w:t>
            </w:r>
          </w:p>
          <w:p w:rsidR="000B6919" w:rsidRDefault="006A6CBC" w:rsidP="00FD3BA1">
            <w:pPr>
              <w:tabs>
                <w:tab w:val="left" w:pos="360"/>
                <w:tab w:val="left" w:pos="720"/>
              </w:tabs>
              <w:spacing w:before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Frühstück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Mittag</w:t>
            </w:r>
            <w:r w:rsidR="000B6919">
              <w:rPr>
                <w:sz w:val="14"/>
                <w:szCs w:val="14"/>
              </w:rPr>
              <w:t>essen</w:t>
            </w:r>
            <w:r w:rsidR="000B6919" w:rsidRPr="00DD3F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Abendessen</w:t>
            </w:r>
          </w:p>
          <w:p w:rsidR="000B6919" w:rsidRDefault="006A6CBC" w:rsidP="00FD3BA1">
            <w:pPr>
              <w:tabs>
                <w:tab w:val="left" w:pos="360"/>
                <w:tab w:val="left" w:pos="720"/>
              </w:tabs>
              <w:spacing w:before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Frühstück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Mittag</w:t>
            </w:r>
            <w:r w:rsidR="000B6919">
              <w:rPr>
                <w:sz w:val="14"/>
                <w:szCs w:val="14"/>
              </w:rPr>
              <w:t>essen</w:t>
            </w:r>
            <w:r w:rsidR="000B6919" w:rsidRPr="00DD3F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Abendessen</w:t>
            </w:r>
          </w:p>
          <w:p w:rsidR="000B6919" w:rsidRPr="00756499" w:rsidRDefault="006A6CBC" w:rsidP="00FD3BA1">
            <w:pPr>
              <w:tabs>
                <w:tab w:val="left" w:pos="360"/>
                <w:tab w:val="left" w:pos="720"/>
              </w:tabs>
              <w:spacing w:before="10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Frühstück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 xml:space="preserve"> Mittag</w:t>
            </w:r>
            <w:r w:rsidR="000B6919">
              <w:rPr>
                <w:sz w:val="14"/>
                <w:szCs w:val="14"/>
              </w:rPr>
              <w:t>essen</w:t>
            </w:r>
            <w:r w:rsidR="000B6919" w:rsidRPr="00DD3F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2B59">
              <w:rPr>
                <w:sz w:val="14"/>
                <w:szCs w:val="14"/>
              </w:rPr>
            </w:r>
            <w:r w:rsidR="001F2B5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B6919" w:rsidRPr="00DD3F91">
              <w:rPr>
                <w:sz w:val="14"/>
                <w:szCs w:val="14"/>
              </w:rPr>
              <w:t>Abendessen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F91" w:rsidRDefault="00FD6F20" w:rsidP="005B626E">
            <w:pPr>
              <w:tabs>
                <w:tab w:val="left" w:pos="360"/>
                <w:tab w:val="left" w:pos="720"/>
              </w:tabs>
              <w:spacing w:before="120" w:after="80"/>
              <w:ind w:righ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Ich versichere die </w:t>
            </w:r>
            <w:r w:rsidRPr="00FD6F20">
              <w:rPr>
                <w:b/>
                <w:sz w:val="16"/>
                <w:szCs w:val="16"/>
              </w:rPr>
              <w:t>Richtigkeit</w:t>
            </w:r>
            <w:r>
              <w:rPr>
                <w:sz w:val="16"/>
                <w:szCs w:val="16"/>
              </w:rPr>
              <w:t xml:space="preserve"> und </w:t>
            </w:r>
            <w:r w:rsidRPr="00FD6F20">
              <w:rPr>
                <w:b/>
                <w:sz w:val="16"/>
                <w:szCs w:val="16"/>
              </w:rPr>
              <w:t>Vollständigkeit</w:t>
            </w:r>
            <w:r>
              <w:rPr>
                <w:sz w:val="16"/>
                <w:szCs w:val="16"/>
              </w:rPr>
              <w:t xml:space="preserve"> meiner Angaben</w:t>
            </w:r>
          </w:p>
          <w:p w:rsidR="00C677B2" w:rsidRDefault="00C677B2" w:rsidP="00C677B2">
            <w:pPr>
              <w:tabs>
                <w:tab w:val="left" w:pos="360"/>
                <w:tab w:val="left" w:pos="948"/>
                <w:tab w:val="left" w:pos="1872"/>
              </w:tabs>
              <w:spacing w:before="120" w:after="80"/>
              <w:rPr>
                <w:sz w:val="16"/>
                <w:szCs w:val="16"/>
              </w:rPr>
            </w:pPr>
          </w:p>
          <w:p w:rsidR="00C677B2" w:rsidRPr="00756499" w:rsidRDefault="00C677B2" w:rsidP="004E6B67">
            <w:pPr>
              <w:tabs>
                <w:tab w:val="left" w:pos="360"/>
                <w:tab w:val="left" w:pos="720"/>
              </w:tabs>
              <w:spacing w:before="120"/>
              <w:rPr>
                <w:rFonts w:cs="Arial"/>
                <w:sz w:val="16"/>
                <w:szCs w:val="16"/>
              </w:rPr>
            </w:pPr>
            <w:r w:rsidRPr="00756499">
              <w:rPr>
                <w:rFonts w:cs="Arial"/>
                <w:sz w:val="16"/>
                <w:szCs w:val="16"/>
              </w:rPr>
              <w:t>________</w:t>
            </w:r>
            <w:r w:rsidR="00B4499D">
              <w:rPr>
                <w:rFonts w:cs="Arial"/>
                <w:sz w:val="16"/>
                <w:szCs w:val="16"/>
              </w:rPr>
              <w:t>_______________________________</w:t>
            </w:r>
          </w:p>
          <w:p w:rsidR="00C677B2" w:rsidRPr="00906475" w:rsidRDefault="00C677B2" w:rsidP="00906475">
            <w:pPr>
              <w:tabs>
                <w:tab w:val="left" w:pos="360"/>
                <w:tab w:val="left" w:pos="720"/>
              </w:tabs>
              <w:spacing w:before="40"/>
              <w:jc w:val="center"/>
              <w:rPr>
                <w:sz w:val="14"/>
                <w:szCs w:val="14"/>
              </w:rPr>
            </w:pPr>
            <w:r w:rsidRPr="00906475">
              <w:rPr>
                <w:sz w:val="14"/>
                <w:szCs w:val="14"/>
              </w:rPr>
              <w:t>Datum, Unterschrift</w:t>
            </w:r>
          </w:p>
        </w:tc>
      </w:tr>
    </w:tbl>
    <w:p w:rsidR="001930FF" w:rsidRPr="00FB3CAF" w:rsidRDefault="001930FF" w:rsidP="00B91F97">
      <w:pPr>
        <w:tabs>
          <w:tab w:val="left" w:pos="360"/>
          <w:tab w:val="left" w:pos="720"/>
        </w:tabs>
        <w:rPr>
          <w:sz w:val="2"/>
          <w:szCs w:val="2"/>
        </w:rPr>
      </w:pPr>
    </w:p>
    <w:sectPr w:rsidR="001930FF" w:rsidRPr="00FB3CAF" w:rsidSect="00BD6E91">
      <w:type w:val="continuous"/>
      <w:pgSz w:w="11906" w:h="16838" w:code="9"/>
      <w:pgMar w:top="567" w:right="851" w:bottom="709" w:left="1134" w:header="28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59" w:rsidRDefault="001F2B59">
      <w:r>
        <w:separator/>
      </w:r>
    </w:p>
  </w:endnote>
  <w:endnote w:type="continuationSeparator" w:id="0">
    <w:p w:rsidR="001F2B59" w:rsidRDefault="001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59" w:rsidRDefault="001F2B59">
      <w:r>
        <w:separator/>
      </w:r>
    </w:p>
  </w:footnote>
  <w:footnote w:type="continuationSeparator" w:id="0">
    <w:p w:rsidR="001F2B59" w:rsidRDefault="001F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59"/>
    <w:rsid w:val="00005DA7"/>
    <w:rsid w:val="00011164"/>
    <w:rsid w:val="000256EC"/>
    <w:rsid w:val="000263AB"/>
    <w:rsid w:val="00043C92"/>
    <w:rsid w:val="0005535E"/>
    <w:rsid w:val="000563C3"/>
    <w:rsid w:val="00067136"/>
    <w:rsid w:val="00073A7E"/>
    <w:rsid w:val="00083BDC"/>
    <w:rsid w:val="00097588"/>
    <w:rsid w:val="000A192F"/>
    <w:rsid w:val="000B6919"/>
    <w:rsid w:val="000C2888"/>
    <w:rsid w:val="000C3A0E"/>
    <w:rsid w:val="000E27DD"/>
    <w:rsid w:val="000F3CB7"/>
    <w:rsid w:val="000F6968"/>
    <w:rsid w:val="00107E92"/>
    <w:rsid w:val="00142BFE"/>
    <w:rsid w:val="00184AEE"/>
    <w:rsid w:val="001930FF"/>
    <w:rsid w:val="001A2CC9"/>
    <w:rsid w:val="001B58BF"/>
    <w:rsid w:val="001C0993"/>
    <w:rsid w:val="001D376C"/>
    <w:rsid w:val="001D581A"/>
    <w:rsid w:val="001F2B59"/>
    <w:rsid w:val="00225560"/>
    <w:rsid w:val="00244F6B"/>
    <w:rsid w:val="00260934"/>
    <w:rsid w:val="002705DA"/>
    <w:rsid w:val="002935C0"/>
    <w:rsid w:val="002A0BFA"/>
    <w:rsid w:val="002C7D0D"/>
    <w:rsid w:val="0030460C"/>
    <w:rsid w:val="00305E55"/>
    <w:rsid w:val="00311469"/>
    <w:rsid w:val="00317CFD"/>
    <w:rsid w:val="00342253"/>
    <w:rsid w:val="00342F53"/>
    <w:rsid w:val="00353510"/>
    <w:rsid w:val="00361FDC"/>
    <w:rsid w:val="0038060F"/>
    <w:rsid w:val="00385D11"/>
    <w:rsid w:val="003A07D6"/>
    <w:rsid w:val="003B0A7F"/>
    <w:rsid w:val="003B597B"/>
    <w:rsid w:val="003B705E"/>
    <w:rsid w:val="003E4DCC"/>
    <w:rsid w:val="003E6D98"/>
    <w:rsid w:val="003F163C"/>
    <w:rsid w:val="00400338"/>
    <w:rsid w:val="00402DEE"/>
    <w:rsid w:val="0040330D"/>
    <w:rsid w:val="004162A5"/>
    <w:rsid w:val="0042429F"/>
    <w:rsid w:val="00436CF1"/>
    <w:rsid w:val="0045098C"/>
    <w:rsid w:val="00454C00"/>
    <w:rsid w:val="004626C0"/>
    <w:rsid w:val="004635EB"/>
    <w:rsid w:val="00476621"/>
    <w:rsid w:val="00477A59"/>
    <w:rsid w:val="00484275"/>
    <w:rsid w:val="00484288"/>
    <w:rsid w:val="00490D6F"/>
    <w:rsid w:val="004A734B"/>
    <w:rsid w:val="004B0D05"/>
    <w:rsid w:val="004C1CED"/>
    <w:rsid w:val="004C322F"/>
    <w:rsid w:val="004C5015"/>
    <w:rsid w:val="004D69FD"/>
    <w:rsid w:val="004E2F1B"/>
    <w:rsid w:val="004E4DFB"/>
    <w:rsid w:val="004E6B67"/>
    <w:rsid w:val="004F175A"/>
    <w:rsid w:val="004F3804"/>
    <w:rsid w:val="00505CEE"/>
    <w:rsid w:val="0054090F"/>
    <w:rsid w:val="00541631"/>
    <w:rsid w:val="00556636"/>
    <w:rsid w:val="0055666F"/>
    <w:rsid w:val="00556B5E"/>
    <w:rsid w:val="005913B9"/>
    <w:rsid w:val="005B626E"/>
    <w:rsid w:val="005C0486"/>
    <w:rsid w:val="005C4B9E"/>
    <w:rsid w:val="005D60E8"/>
    <w:rsid w:val="005E10B9"/>
    <w:rsid w:val="005F25B9"/>
    <w:rsid w:val="00606BEC"/>
    <w:rsid w:val="0064116F"/>
    <w:rsid w:val="00643B3C"/>
    <w:rsid w:val="006A6CBC"/>
    <w:rsid w:val="006B59E8"/>
    <w:rsid w:val="006F05DD"/>
    <w:rsid w:val="006F0683"/>
    <w:rsid w:val="006F32A9"/>
    <w:rsid w:val="00700817"/>
    <w:rsid w:val="00704F82"/>
    <w:rsid w:val="00705F02"/>
    <w:rsid w:val="007072D8"/>
    <w:rsid w:val="00720609"/>
    <w:rsid w:val="00721DA7"/>
    <w:rsid w:val="007301A8"/>
    <w:rsid w:val="00743786"/>
    <w:rsid w:val="007545F5"/>
    <w:rsid w:val="00756499"/>
    <w:rsid w:val="0077031F"/>
    <w:rsid w:val="007864A2"/>
    <w:rsid w:val="00791F78"/>
    <w:rsid w:val="00795185"/>
    <w:rsid w:val="00795E19"/>
    <w:rsid w:val="007A2C2E"/>
    <w:rsid w:val="007B4C12"/>
    <w:rsid w:val="007B7B4F"/>
    <w:rsid w:val="007E3130"/>
    <w:rsid w:val="007E5382"/>
    <w:rsid w:val="007E6026"/>
    <w:rsid w:val="00812F1B"/>
    <w:rsid w:val="008134B6"/>
    <w:rsid w:val="00832679"/>
    <w:rsid w:val="00837120"/>
    <w:rsid w:val="008413ED"/>
    <w:rsid w:val="008452C4"/>
    <w:rsid w:val="00853BAD"/>
    <w:rsid w:val="008657F5"/>
    <w:rsid w:val="00872F98"/>
    <w:rsid w:val="008743CB"/>
    <w:rsid w:val="008762D9"/>
    <w:rsid w:val="00876AE8"/>
    <w:rsid w:val="00880CD2"/>
    <w:rsid w:val="008823AF"/>
    <w:rsid w:val="008835DB"/>
    <w:rsid w:val="008A676B"/>
    <w:rsid w:val="008A73FC"/>
    <w:rsid w:val="008B0A23"/>
    <w:rsid w:val="008B0ACE"/>
    <w:rsid w:val="008C1CE9"/>
    <w:rsid w:val="008E26CA"/>
    <w:rsid w:val="00906475"/>
    <w:rsid w:val="009361D5"/>
    <w:rsid w:val="0093719D"/>
    <w:rsid w:val="00945FA0"/>
    <w:rsid w:val="00947845"/>
    <w:rsid w:val="00950B7B"/>
    <w:rsid w:val="009678F6"/>
    <w:rsid w:val="0097499B"/>
    <w:rsid w:val="00983DBD"/>
    <w:rsid w:val="0099133A"/>
    <w:rsid w:val="009B50EA"/>
    <w:rsid w:val="009C0BF2"/>
    <w:rsid w:val="009C676E"/>
    <w:rsid w:val="00A01470"/>
    <w:rsid w:val="00A102B6"/>
    <w:rsid w:val="00A2574B"/>
    <w:rsid w:val="00A271B4"/>
    <w:rsid w:val="00A317E1"/>
    <w:rsid w:val="00A61A19"/>
    <w:rsid w:val="00A64E56"/>
    <w:rsid w:val="00A75065"/>
    <w:rsid w:val="00A8009C"/>
    <w:rsid w:val="00A84920"/>
    <w:rsid w:val="00A960CC"/>
    <w:rsid w:val="00A96645"/>
    <w:rsid w:val="00A967A0"/>
    <w:rsid w:val="00AB5567"/>
    <w:rsid w:val="00AC6C15"/>
    <w:rsid w:val="00AF5B18"/>
    <w:rsid w:val="00B06DD8"/>
    <w:rsid w:val="00B246AA"/>
    <w:rsid w:val="00B267C4"/>
    <w:rsid w:val="00B33450"/>
    <w:rsid w:val="00B4499D"/>
    <w:rsid w:val="00B46648"/>
    <w:rsid w:val="00B5045A"/>
    <w:rsid w:val="00B50FE1"/>
    <w:rsid w:val="00B5282E"/>
    <w:rsid w:val="00B61A6F"/>
    <w:rsid w:val="00B64CAF"/>
    <w:rsid w:val="00B72C63"/>
    <w:rsid w:val="00B822B1"/>
    <w:rsid w:val="00B91F97"/>
    <w:rsid w:val="00BA73AC"/>
    <w:rsid w:val="00BB1EB2"/>
    <w:rsid w:val="00BB21B1"/>
    <w:rsid w:val="00BC051F"/>
    <w:rsid w:val="00BC58E0"/>
    <w:rsid w:val="00BD1443"/>
    <w:rsid w:val="00BD6E91"/>
    <w:rsid w:val="00BE000A"/>
    <w:rsid w:val="00BE2BAC"/>
    <w:rsid w:val="00BE74DC"/>
    <w:rsid w:val="00BF5142"/>
    <w:rsid w:val="00C17F92"/>
    <w:rsid w:val="00C31D9F"/>
    <w:rsid w:val="00C5006F"/>
    <w:rsid w:val="00C52CC4"/>
    <w:rsid w:val="00C61F2C"/>
    <w:rsid w:val="00C6407E"/>
    <w:rsid w:val="00C64F58"/>
    <w:rsid w:val="00C677B2"/>
    <w:rsid w:val="00CB2D26"/>
    <w:rsid w:val="00CB442D"/>
    <w:rsid w:val="00CB68EF"/>
    <w:rsid w:val="00CD0342"/>
    <w:rsid w:val="00D02365"/>
    <w:rsid w:val="00D057A0"/>
    <w:rsid w:val="00D16C59"/>
    <w:rsid w:val="00D207FF"/>
    <w:rsid w:val="00D315A0"/>
    <w:rsid w:val="00D65F33"/>
    <w:rsid w:val="00D725BC"/>
    <w:rsid w:val="00D86EED"/>
    <w:rsid w:val="00D871DE"/>
    <w:rsid w:val="00D9386A"/>
    <w:rsid w:val="00DA43D8"/>
    <w:rsid w:val="00DB2E37"/>
    <w:rsid w:val="00DB3060"/>
    <w:rsid w:val="00DB61FF"/>
    <w:rsid w:val="00DD3F91"/>
    <w:rsid w:val="00DE19AD"/>
    <w:rsid w:val="00DE3BC0"/>
    <w:rsid w:val="00E06DFC"/>
    <w:rsid w:val="00E07364"/>
    <w:rsid w:val="00E176EC"/>
    <w:rsid w:val="00E2739D"/>
    <w:rsid w:val="00E40D21"/>
    <w:rsid w:val="00E43CB7"/>
    <w:rsid w:val="00E50F44"/>
    <w:rsid w:val="00E535EB"/>
    <w:rsid w:val="00E56E8D"/>
    <w:rsid w:val="00E65563"/>
    <w:rsid w:val="00E7013E"/>
    <w:rsid w:val="00E72F0C"/>
    <w:rsid w:val="00E74DE4"/>
    <w:rsid w:val="00E803A6"/>
    <w:rsid w:val="00E8222A"/>
    <w:rsid w:val="00E833D3"/>
    <w:rsid w:val="00EB2C8C"/>
    <w:rsid w:val="00EB5E93"/>
    <w:rsid w:val="00ED071B"/>
    <w:rsid w:val="00ED602B"/>
    <w:rsid w:val="00F002E9"/>
    <w:rsid w:val="00F05528"/>
    <w:rsid w:val="00F20471"/>
    <w:rsid w:val="00F52D20"/>
    <w:rsid w:val="00F52DDA"/>
    <w:rsid w:val="00F62299"/>
    <w:rsid w:val="00F77072"/>
    <w:rsid w:val="00F86044"/>
    <w:rsid w:val="00FB3CAF"/>
    <w:rsid w:val="00FB518B"/>
    <w:rsid w:val="00FC4955"/>
    <w:rsid w:val="00FC6FDA"/>
    <w:rsid w:val="00FD272F"/>
    <w:rsid w:val="00FD3BA1"/>
    <w:rsid w:val="00FD6F20"/>
    <w:rsid w:val="00FE1C29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6F101"/>
  <w15:chartTrackingRefBased/>
  <w15:docId w15:val="{A8438195-5963-426F-BFEE-E41AF7D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7B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A2C2E"/>
    <w:rPr>
      <w:color w:val="0000FF"/>
      <w:u w:val="single"/>
    </w:rPr>
  </w:style>
  <w:style w:type="paragraph" w:styleId="Kopfzeile">
    <w:name w:val="header"/>
    <w:basedOn w:val="Standard"/>
    <w:rsid w:val="009B50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E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25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qf437\AppData\Local\Temp\Reiseantrag_und_-abrechn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Reiseantrag_und_-abrechnung.dotx</Template>
  <TotalTime>0</TotalTime>
  <Pages>2</Pages>
  <Words>1470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 (bitte vollständig ausfüllen)</vt:lpstr>
    </vt:vector>
  </TitlesOfParts>
  <Company>Fakultät für Sonderpädagogik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 (bitte vollständig ausfüllen)</dc:title>
  <dc:subject/>
  <dc:creator>Tabea Knobloch</dc:creator>
  <cp:keywords/>
  <dc:description/>
  <cp:lastModifiedBy>Knobloch, Tabea</cp:lastModifiedBy>
  <cp:revision>1</cp:revision>
  <cp:lastPrinted>2019-12-09T12:48:00Z</cp:lastPrinted>
  <dcterms:created xsi:type="dcterms:W3CDTF">2021-06-28T09:12:00Z</dcterms:created>
  <dcterms:modified xsi:type="dcterms:W3CDTF">2021-06-28T09:19:00Z</dcterms:modified>
</cp:coreProperties>
</file>