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E8" w:rsidRPr="0094173C" w:rsidRDefault="002647E8" w:rsidP="009C69B8">
      <w:pPr>
        <w:rPr>
          <w:rFonts w:ascii="Arial" w:hAnsi="Arial" w:cs="Arial"/>
          <w:sz w:val="20"/>
        </w:rPr>
      </w:pPr>
    </w:p>
    <w:p w:rsidR="002647E8" w:rsidRDefault="002647E8" w:rsidP="009C69B8">
      <w:pPr>
        <w:rPr>
          <w:rFonts w:ascii="Arial" w:hAnsi="Arial" w:cs="Arial"/>
          <w:color w:val="003366"/>
        </w:rPr>
      </w:pPr>
    </w:p>
    <w:p w:rsidR="002647E8" w:rsidRDefault="002647E8" w:rsidP="009C69B8">
      <w:pPr>
        <w:rPr>
          <w:rFonts w:ascii="Arial" w:hAnsi="Arial" w:cs="Arial"/>
          <w:color w:val="003366"/>
        </w:rPr>
      </w:pPr>
    </w:p>
    <w:p w:rsidR="002647E8" w:rsidRDefault="002647E8" w:rsidP="009C69B8">
      <w:pPr>
        <w:rPr>
          <w:rFonts w:ascii="Arial" w:hAnsi="Arial" w:cs="Arial"/>
          <w:color w:val="003366"/>
        </w:rPr>
      </w:pPr>
    </w:p>
    <w:p w:rsidR="00057F7B" w:rsidRDefault="00057F7B" w:rsidP="009C69B8">
      <w:pPr>
        <w:rPr>
          <w:rFonts w:ascii="Arial" w:hAnsi="Arial" w:cs="Arial"/>
          <w:color w:val="000000" w:themeColor="text1"/>
        </w:rPr>
      </w:pPr>
    </w:p>
    <w:p w:rsidR="00057F7B" w:rsidRDefault="00057F7B" w:rsidP="009C69B8">
      <w:pPr>
        <w:rPr>
          <w:rFonts w:ascii="Arial" w:hAnsi="Arial" w:cs="Arial"/>
          <w:color w:val="000000" w:themeColor="text1"/>
        </w:rPr>
      </w:pPr>
    </w:p>
    <w:p w:rsidR="00057F7B" w:rsidRDefault="00057F7B" w:rsidP="009C69B8">
      <w:pPr>
        <w:rPr>
          <w:rFonts w:ascii="Arial" w:hAnsi="Arial" w:cs="Arial"/>
          <w:color w:val="000000" w:themeColor="text1"/>
        </w:rPr>
      </w:pPr>
    </w:p>
    <w:p w:rsidR="009C69B8" w:rsidRPr="00FB6076" w:rsidRDefault="009C69B8" w:rsidP="00464C39">
      <w:pPr>
        <w:spacing w:line="276" w:lineRule="auto"/>
        <w:rPr>
          <w:rFonts w:ascii="Arial" w:hAnsi="Arial" w:cs="Arial"/>
          <w:color w:val="000000" w:themeColor="text1"/>
        </w:rPr>
      </w:pPr>
      <w:r w:rsidRPr="00FB6076">
        <w:rPr>
          <w:rFonts w:ascii="Arial" w:hAnsi="Arial" w:cs="Arial"/>
          <w:color w:val="000000" w:themeColor="text1"/>
        </w:rPr>
        <w:t>Heimathochschule:</w:t>
      </w:r>
      <w:r w:rsidR="005F500F" w:rsidRPr="00FB6076">
        <w:rPr>
          <w:rFonts w:ascii="Arial" w:hAnsi="Arial" w:cs="Arial"/>
          <w:color w:val="000000" w:themeColor="text1"/>
        </w:rPr>
        <w:t xml:space="preserve"> Pädagogische Hochschule Ludwigsburg</w:t>
      </w:r>
    </w:p>
    <w:p w:rsidR="009C69B8" w:rsidRDefault="009C69B8" w:rsidP="00464C39">
      <w:pPr>
        <w:spacing w:line="276" w:lineRule="auto"/>
        <w:rPr>
          <w:rFonts w:ascii="Arial" w:hAnsi="Arial" w:cs="Arial"/>
          <w:color w:val="000000" w:themeColor="text1"/>
        </w:rPr>
      </w:pPr>
      <w:r w:rsidRPr="00FB6076">
        <w:rPr>
          <w:rFonts w:ascii="Arial" w:hAnsi="Arial" w:cs="Arial"/>
          <w:color w:val="000000" w:themeColor="text1"/>
        </w:rPr>
        <w:t>Gasthochs</w:t>
      </w:r>
      <w:r w:rsidR="00750BFD" w:rsidRPr="00FB6076">
        <w:rPr>
          <w:rFonts w:ascii="Arial" w:hAnsi="Arial" w:cs="Arial"/>
          <w:color w:val="000000" w:themeColor="text1"/>
        </w:rPr>
        <w:t>c</w:t>
      </w:r>
      <w:r w:rsidRPr="00FB6076">
        <w:rPr>
          <w:rFonts w:ascii="Arial" w:hAnsi="Arial" w:cs="Arial"/>
          <w:color w:val="000000" w:themeColor="text1"/>
        </w:rPr>
        <w:t>hule</w:t>
      </w:r>
      <w:r w:rsidR="00EC649C">
        <w:rPr>
          <w:rFonts w:ascii="Arial" w:hAnsi="Arial" w:cs="Arial"/>
          <w:color w:val="000000" w:themeColor="text1"/>
        </w:rPr>
        <w:t>:</w:t>
      </w:r>
    </w:p>
    <w:p w:rsidR="00EC649C" w:rsidRPr="00FB6076" w:rsidRDefault="00EC649C" w:rsidP="00464C3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Land:</w:t>
      </w:r>
    </w:p>
    <w:p w:rsidR="00ED697A" w:rsidRPr="00FB6076" w:rsidRDefault="002647E8" w:rsidP="00ED697A">
      <w:pPr>
        <w:spacing w:line="360" w:lineRule="auto"/>
        <w:rPr>
          <w:rFonts w:ascii="Arial" w:hAnsi="Arial" w:cs="Arial"/>
          <w:color w:val="000000" w:themeColor="text1"/>
        </w:rPr>
      </w:pPr>
      <w:r w:rsidRPr="00FB6076">
        <w:rPr>
          <w:rFonts w:ascii="Arial" w:hAnsi="Arial" w:cs="Arial"/>
          <w:color w:val="000000" w:themeColor="text1"/>
        </w:rPr>
        <w:t>Studienjahr</w:t>
      </w:r>
      <w:r w:rsidR="00ED697A" w:rsidRPr="00FB6076">
        <w:rPr>
          <w:rFonts w:ascii="Arial" w:hAnsi="Arial" w:cs="Arial"/>
          <w:color w:val="000000" w:themeColor="text1"/>
        </w:rPr>
        <w:t xml:space="preserve">: </w:t>
      </w:r>
    </w:p>
    <w:p w:rsidR="009C69B8" w:rsidRPr="00FB6076" w:rsidRDefault="009C69B8" w:rsidP="009C69B8">
      <w:pPr>
        <w:rPr>
          <w:rFonts w:ascii="Arial" w:hAnsi="Arial" w:cs="Arial"/>
          <w:color w:val="000000" w:themeColor="text1"/>
        </w:rPr>
      </w:pPr>
    </w:p>
    <w:p w:rsidR="00057F7B" w:rsidRDefault="00057F7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F41AF7" w:rsidRPr="00FB6076" w:rsidRDefault="0024061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Studienaufenthalt im Ausland</w:t>
      </w:r>
    </w:p>
    <w:p w:rsidR="00ED697A" w:rsidRPr="00FB6076" w:rsidRDefault="00ED697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F41AF7" w:rsidRPr="00FB6076" w:rsidRDefault="00F41AF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ED697A" w:rsidRPr="00FB6076" w:rsidRDefault="00ED697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F41AF7" w:rsidRPr="00FB6076" w:rsidRDefault="00F41AF7">
      <w:pPr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FB6076">
        <w:rPr>
          <w:rFonts w:ascii="Arial" w:hAnsi="Arial" w:cs="Arial"/>
          <w:b/>
          <w:color w:val="000000" w:themeColor="text1"/>
          <w:sz w:val="44"/>
          <w:szCs w:val="44"/>
        </w:rPr>
        <w:t>Erfahrungsbericht</w:t>
      </w:r>
    </w:p>
    <w:p w:rsidR="00E050E5" w:rsidRDefault="00E050E5" w:rsidP="00E050E5">
      <w:pPr>
        <w:spacing w:line="432" w:lineRule="auto"/>
        <w:ind w:firstLine="709"/>
        <w:rPr>
          <w:rFonts w:ascii="Arial" w:hAnsi="Arial" w:cs="Arial"/>
          <w:color w:val="000000" w:themeColor="text1"/>
        </w:rPr>
      </w:pPr>
    </w:p>
    <w:p w:rsidR="00E55661" w:rsidRDefault="00E55661" w:rsidP="00E050E5">
      <w:pPr>
        <w:spacing w:line="432" w:lineRule="auto"/>
        <w:ind w:firstLine="709"/>
        <w:rPr>
          <w:rFonts w:ascii="Arial" w:hAnsi="Arial" w:cs="Arial"/>
          <w:color w:val="000000" w:themeColor="text1"/>
        </w:rPr>
      </w:pPr>
    </w:p>
    <w:p w:rsidR="00E050E5" w:rsidRPr="00FB6076" w:rsidRDefault="00E050E5" w:rsidP="00FB6076">
      <w:pPr>
        <w:spacing w:line="360" w:lineRule="auto"/>
        <w:rPr>
          <w:rFonts w:ascii="Arial" w:hAnsi="Arial" w:cs="Arial"/>
          <w:color w:val="000000" w:themeColor="text1"/>
        </w:rPr>
      </w:pPr>
      <w:r w:rsidRPr="00FB6076">
        <w:rPr>
          <w:rFonts w:ascii="Arial" w:hAnsi="Arial" w:cs="Arial"/>
          <w:color w:val="000000" w:themeColor="text1"/>
        </w:rPr>
        <w:t>Name:</w:t>
      </w:r>
      <w:r w:rsidRPr="00FB6076">
        <w:rPr>
          <w:rFonts w:ascii="Arial" w:hAnsi="Arial" w:cs="Arial"/>
          <w:color w:val="000000" w:themeColor="text1"/>
        </w:rPr>
        <w:tab/>
      </w:r>
      <w:r w:rsidR="00EC649C">
        <w:rPr>
          <w:rFonts w:ascii="Arial" w:hAnsi="Arial" w:cs="Arial"/>
          <w:color w:val="000000" w:themeColor="text1"/>
        </w:rPr>
        <w:tab/>
      </w:r>
      <w:r w:rsidR="00EC649C">
        <w:rPr>
          <w:rFonts w:ascii="Arial" w:hAnsi="Arial" w:cs="Arial"/>
          <w:color w:val="000000" w:themeColor="text1"/>
        </w:rPr>
        <w:tab/>
      </w:r>
    </w:p>
    <w:p w:rsidR="00E050E5" w:rsidRPr="00FB6076" w:rsidRDefault="00E050E5" w:rsidP="00FB6076">
      <w:pPr>
        <w:spacing w:line="360" w:lineRule="auto"/>
        <w:rPr>
          <w:rFonts w:ascii="Arial" w:hAnsi="Arial" w:cs="Arial"/>
          <w:color w:val="000000" w:themeColor="text1"/>
        </w:rPr>
      </w:pPr>
      <w:r w:rsidRPr="00FB6076">
        <w:rPr>
          <w:rFonts w:ascii="Arial" w:hAnsi="Arial" w:cs="Arial"/>
          <w:color w:val="000000" w:themeColor="text1"/>
        </w:rPr>
        <w:t>Vorname:</w:t>
      </w:r>
      <w:r w:rsidR="00EC649C">
        <w:rPr>
          <w:rFonts w:ascii="Arial" w:hAnsi="Arial" w:cs="Arial"/>
          <w:color w:val="000000" w:themeColor="text1"/>
        </w:rPr>
        <w:tab/>
      </w:r>
      <w:r w:rsidR="00EC649C">
        <w:rPr>
          <w:rFonts w:ascii="Arial" w:hAnsi="Arial" w:cs="Arial"/>
          <w:color w:val="000000" w:themeColor="text1"/>
        </w:rPr>
        <w:tab/>
      </w:r>
      <w:r w:rsidR="00EC649C">
        <w:rPr>
          <w:rFonts w:ascii="Arial" w:hAnsi="Arial" w:cs="Arial"/>
          <w:color w:val="000000" w:themeColor="text1"/>
        </w:rPr>
        <w:tab/>
      </w:r>
    </w:p>
    <w:p w:rsidR="00903BD3" w:rsidRPr="00FB6076" w:rsidRDefault="00975A90" w:rsidP="00FB6076">
      <w:pPr>
        <w:spacing w:line="360" w:lineRule="auto"/>
        <w:rPr>
          <w:rFonts w:ascii="Arial" w:hAnsi="Arial" w:cs="Arial"/>
          <w:color w:val="000000" w:themeColor="text1"/>
          <w:sz w:val="22"/>
        </w:rPr>
      </w:pPr>
      <w:r w:rsidRPr="00FB6076">
        <w:rPr>
          <w:rFonts w:ascii="Arial" w:hAnsi="Arial" w:cs="Arial"/>
          <w:color w:val="000000" w:themeColor="text1"/>
          <w:sz w:val="22"/>
          <w:szCs w:val="22"/>
        </w:rPr>
        <w:t xml:space="preserve">Geburtsdatum: </w:t>
      </w:r>
    </w:p>
    <w:p w:rsidR="00EB7A34" w:rsidRPr="00FB6076" w:rsidRDefault="00A81CB3" w:rsidP="00FB6076">
      <w:pPr>
        <w:spacing w:line="360" w:lineRule="auto"/>
        <w:rPr>
          <w:rFonts w:ascii="Arial" w:hAnsi="Arial" w:cs="Arial"/>
          <w:color w:val="000000" w:themeColor="text1"/>
          <w:sz w:val="22"/>
        </w:rPr>
      </w:pPr>
      <w:r w:rsidRPr="00FB6076">
        <w:rPr>
          <w:rFonts w:ascii="Arial" w:hAnsi="Arial" w:cs="Arial"/>
          <w:color w:val="000000" w:themeColor="text1"/>
          <w:sz w:val="22"/>
          <w:szCs w:val="22"/>
        </w:rPr>
        <w:t xml:space="preserve">Straße: </w:t>
      </w:r>
      <w:r w:rsidR="00D05E3C" w:rsidRPr="00FB6076">
        <w:rPr>
          <w:rFonts w:ascii="Arial" w:hAnsi="Arial" w:cs="Arial"/>
          <w:color w:val="000000" w:themeColor="text1"/>
          <w:sz w:val="22"/>
        </w:rPr>
        <w:t xml:space="preserve"> </w:t>
      </w:r>
    </w:p>
    <w:p w:rsidR="00CD62CE" w:rsidRPr="00FB6076" w:rsidRDefault="00CD62CE" w:rsidP="00FB607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B6076">
        <w:rPr>
          <w:rFonts w:ascii="Arial" w:hAnsi="Arial" w:cs="Arial"/>
          <w:color w:val="000000" w:themeColor="text1"/>
          <w:sz w:val="22"/>
          <w:szCs w:val="22"/>
        </w:rPr>
        <w:t xml:space="preserve">PLZ, Stadt: </w:t>
      </w:r>
      <w:r w:rsidR="00A81CB3" w:rsidRPr="00FB60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81CB3" w:rsidRPr="00FB6076" w:rsidRDefault="00A81CB3" w:rsidP="00FB607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B6076">
        <w:rPr>
          <w:rFonts w:ascii="Arial" w:hAnsi="Arial" w:cs="Arial"/>
          <w:color w:val="000000" w:themeColor="text1"/>
          <w:sz w:val="22"/>
          <w:szCs w:val="22"/>
        </w:rPr>
        <w:t>Email:</w:t>
      </w:r>
      <w:r w:rsidRPr="00FB6076">
        <w:rPr>
          <w:rFonts w:ascii="Arial" w:hAnsi="Arial" w:cs="Arial"/>
          <w:color w:val="000000" w:themeColor="text1"/>
          <w:sz w:val="22"/>
          <w:szCs w:val="22"/>
        </w:rPr>
        <w:tab/>
      </w:r>
      <w:r w:rsidRPr="00FB6076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</w:p>
    <w:p w:rsidR="001B1B96" w:rsidRPr="00FB6076" w:rsidRDefault="00EB7A34" w:rsidP="00FB6076">
      <w:pPr>
        <w:spacing w:line="360" w:lineRule="auto"/>
        <w:rPr>
          <w:rFonts w:ascii="Arial" w:hAnsi="Arial" w:cs="Arial"/>
          <w:color w:val="000000" w:themeColor="text1"/>
          <w:kern w:val="28"/>
          <w:sz w:val="22"/>
          <w:szCs w:val="22"/>
        </w:rPr>
      </w:pPr>
      <w:r w:rsidRPr="00FB6076">
        <w:rPr>
          <w:rFonts w:ascii="Arial" w:hAnsi="Arial" w:cs="Arial"/>
          <w:color w:val="000000" w:themeColor="text1"/>
          <w:kern w:val="28"/>
          <w:sz w:val="22"/>
          <w:szCs w:val="22"/>
        </w:rPr>
        <w:t>Studienfächer:</w:t>
      </w:r>
      <w:r w:rsidR="001B1B96" w:rsidRPr="00FB6076">
        <w:rPr>
          <w:rFonts w:ascii="Arial" w:hAnsi="Arial" w:cs="Arial"/>
          <w:color w:val="000000" w:themeColor="text1"/>
          <w:kern w:val="28"/>
          <w:sz w:val="22"/>
          <w:szCs w:val="22"/>
        </w:rPr>
        <w:t xml:space="preserve"> </w:t>
      </w:r>
    </w:p>
    <w:p w:rsidR="00BB552F" w:rsidRPr="00FB6076" w:rsidRDefault="001B1B96" w:rsidP="00FB607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B6076">
        <w:rPr>
          <w:rFonts w:ascii="Arial" w:hAnsi="Arial" w:cs="Arial"/>
          <w:color w:val="000000" w:themeColor="text1"/>
          <w:kern w:val="28"/>
          <w:sz w:val="22"/>
          <w:szCs w:val="22"/>
        </w:rPr>
        <w:t>Studienziel:</w:t>
      </w:r>
      <w:r w:rsidR="00EC649C">
        <w:rPr>
          <w:rFonts w:ascii="Arial" w:hAnsi="Arial" w:cs="Arial"/>
          <w:color w:val="000000" w:themeColor="text1"/>
          <w:kern w:val="28"/>
          <w:sz w:val="22"/>
          <w:szCs w:val="22"/>
        </w:rPr>
        <w:t xml:space="preserve"> </w:t>
      </w:r>
    </w:p>
    <w:p w:rsidR="00F41AF7" w:rsidRPr="00FB6076" w:rsidRDefault="00F41AF7">
      <w:pPr>
        <w:jc w:val="both"/>
        <w:rPr>
          <w:rFonts w:ascii="Arial" w:hAnsi="Arial" w:cs="Arial"/>
          <w:color w:val="000000" w:themeColor="text1"/>
        </w:rPr>
      </w:pPr>
    </w:p>
    <w:p w:rsidR="00ED697A" w:rsidRPr="00FB6076" w:rsidRDefault="00ED69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64C39" w:rsidRDefault="00F41AF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076">
        <w:rPr>
          <w:rFonts w:ascii="Arial" w:hAnsi="Arial" w:cs="Arial"/>
          <w:color w:val="000000" w:themeColor="text1"/>
          <w:sz w:val="22"/>
          <w:szCs w:val="22"/>
        </w:rPr>
        <w:t xml:space="preserve">Ich stimme </w:t>
      </w:r>
      <w:r w:rsidR="00AA0FD5" w:rsidRPr="00FB6076">
        <w:rPr>
          <w:rFonts w:ascii="Arial" w:hAnsi="Arial" w:cs="Arial"/>
          <w:color w:val="000000" w:themeColor="text1"/>
          <w:sz w:val="22"/>
          <w:szCs w:val="22"/>
        </w:rPr>
        <w:t>eine</w:t>
      </w:r>
      <w:r w:rsidR="00E050E5" w:rsidRPr="00FB6076">
        <w:rPr>
          <w:rFonts w:ascii="Arial" w:hAnsi="Arial" w:cs="Arial"/>
          <w:color w:val="000000" w:themeColor="text1"/>
          <w:sz w:val="22"/>
          <w:szCs w:val="22"/>
        </w:rPr>
        <w:t>r</w:t>
      </w:r>
      <w:r w:rsidR="00AA0FD5" w:rsidRPr="00FB6076">
        <w:rPr>
          <w:rFonts w:ascii="Arial" w:hAnsi="Arial" w:cs="Arial"/>
          <w:color w:val="000000" w:themeColor="text1"/>
          <w:sz w:val="22"/>
          <w:szCs w:val="22"/>
        </w:rPr>
        <w:t xml:space="preserve"> eventuelle</w:t>
      </w:r>
      <w:r w:rsidR="00E050E5" w:rsidRPr="00FB6076">
        <w:rPr>
          <w:rFonts w:ascii="Arial" w:hAnsi="Arial" w:cs="Arial"/>
          <w:color w:val="000000" w:themeColor="text1"/>
          <w:sz w:val="22"/>
          <w:szCs w:val="22"/>
        </w:rPr>
        <w:t>n</w:t>
      </w:r>
      <w:r w:rsidR="00AA0FD5" w:rsidRPr="00FB60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6076">
        <w:rPr>
          <w:rFonts w:ascii="Arial" w:hAnsi="Arial" w:cs="Arial"/>
          <w:color w:val="000000" w:themeColor="text1"/>
          <w:sz w:val="22"/>
          <w:szCs w:val="22"/>
        </w:rPr>
        <w:t>Veröffentlichung dieses Ber</w:t>
      </w:r>
      <w:r w:rsidR="00AA0FD5" w:rsidRPr="00FB6076">
        <w:rPr>
          <w:rFonts w:ascii="Arial" w:hAnsi="Arial" w:cs="Arial"/>
          <w:color w:val="000000" w:themeColor="text1"/>
          <w:sz w:val="22"/>
          <w:szCs w:val="22"/>
        </w:rPr>
        <w:t xml:space="preserve">ichtes </w:t>
      </w:r>
      <w:r w:rsidR="006D5068">
        <w:rPr>
          <w:rFonts w:ascii="Arial" w:hAnsi="Arial" w:cs="Arial"/>
          <w:color w:val="000000" w:themeColor="text1"/>
          <w:sz w:val="22"/>
          <w:szCs w:val="22"/>
        </w:rPr>
        <w:t>(inkl. der darin von mir verwe</w:t>
      </w:r>
      <w:r w:rsidR="006D5068">
        <w:rPr>
          <w:rFonts w:ascii="Arial" w:hAnsi="Arial" w:cs="Arial"/>
          <w:color w:val="000000" w:themeColor="text1"/>
          <w:sz w:val="22"/>
          <w:szCs w:val="22"/>
        </w:rPr>
        <w:t>n</w:t>
      </w:r>
      <w:r w:rsidR="006D5068">
        <w:rPr>
          <w:rFonts w:ascii="Arial" w:hAnsi="Arial" w:cs="Arial"/>
          <w:color w:val="000000" w:themeColor="text1"/>
          <w:sz w:val="22"/>
          <w:szCs w:val="22"/>
        </w:rPr>
        <w:t xml:space="preserve">deten Bilder, die nicht von Dritten stammen) </w:t>
      </w:r>
      <w:r w:rsidR="00464C39">
        <w:rPr>
          <w:rFonts w:ascii="Arial" w:hAnsi="Arial" w:cs="Arial"/>
          <w:color w:val="000000" w:themeColor="text1"/>
          <w:sz w:val="22"/>
          <w:szCs w:val="22"/>
        </w:rPr>
        <w:t xml:space="preserve">in anonymisierter Form </w:t>
      </w:r>
      <w:r w:rsidR="00AA0FD5" w:rsidRPr="00FB6076">
        <w:rPr>
          <w:rFonts w:ascii="Arial" w:hAnsi="Arial" w:cs="Arial"/>
          <w:color w:val="000000" w:themeColor="text1"/>
          <w:sz w:val="22"/>
          <w:szCs w:val="22"/>
        </w:rPr>
        <w:t>auf der Internetseite</w:t>
      </w:r>
      <w:r w:rsidRPr="00FB60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0FD5" w:rsidRPr="00FB6076">
        <w:rPr>
          <w:rFonts w:ascii="Arial" w:hAnsi="Arial" w:cs="Arial"/>
          <w:color w:val="000000" w:themeColor="text1"/>
          <w:sz w:val="22"/>
          <w:szCs w:val="22"/>
        </w:rPr>
        <w:t>der PH Ludwigsburg zu.</w:t>
      </w:r>
      <w:r w:rsidR="00464C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D5068" w:rsidRDefault="00D44488" w:rsidP="006D5068">
      <w:p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2255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6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D5068">
        <w:rPr>
          <w:rFonts w:ascii="Arial" w:hAnsi="Arial" w:cs="Arial"/>
          <w:color w:val="000000" w:themeColor="text1"/>
          <w:sz w:val="22"/>
          <w:szCs w:val="22"/>
        </w:rPr>
        <w:t xml:space="preserve"> Ich stimme zu</w:t>
      </w:r>
      <w:r w:rsidR="00464C3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6782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C3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D5068">
        <w:rPr>
          <w:rFonts w:ascii="Arial" w:hAnsi="Arial" w:cs="Arial"/>
          <w:color w:val="000000" w:themeColor="text1"/>
          <w:sz w:val="22"/>
          <w:szCs w:val="22"/>
        </w:rPr>
        <w:t xml:space="preserve"> Ich stimme nicht zu</w:t>
      </w:r>
    </w:p>
    <w:p w:rsidR="006D5068" w:rsidRDefault="006D506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Ich stimme zu, dass der Erfahrungsbericht zusammen mit meiner Email-Adresse an andere PHL-Studierende weitergegeben werden darf, die an einem Aufenthalt an derselben Gasthoc</w:t>
      </w:r>
      <w:r>
        <w:rPr>
          <w:rFonts w:ascii="Arial" w:hAnsi="Arial" w:cs="Arial"/>
          <w:color w:val="000000" w:themeColor="text1"/>
          <w:sz w:val="22"/>
          <w:szCs w:val="22"/>
        </w:rPr>
        <w:t>h</w:t>
      </w:r>
      <w:r>
        <w:rPr>
          <w:rFonts w:ascii="Arial" w:hAnsi="Arial" w:cs="Arial"/>
          <w:color w:val="000000" w:themeColor="text1"/>
          <w:sz w:val="22"/>
          <w:szCs w:val="22"/>
        </w:rPr>
        <w:t>schule interessiert sind</w:t>
      </w:r>
      <w:r w:rsidR="00E55661">
        <w:rPr>
          <w:rFonts w:ascii="Arial" w:hAnsi="Arial" w:cs="Arial"/>
          <w:color w:val="000000" w:themeColor="text1"/>
          <w:sz w:val="22"/>
          <w:szCs w:val="22"/>
        </w:rPr>
        <w:t>, damit diese hierzu in Kontakt mit mir treten können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D5068" w:rsidRDefault="00D4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2575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D5068">
        <w:rPr>
          <w:rFonts w:ascii="Arial" w:hAnsi="Arial" w:cs="Arial"/>
          <w:color w:val="000000" w:themeColor="text1"/>
          <w:sz w:val="22"/>
          <w:szCs w:val="22"/>
        </w:rPr>
        <w:t xml:space="preserve"> Ich stimme zu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9695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D5068">
        <w:rPr>
          <w:rFonts w:ascii="Arial" w:hAnsi="Arial" w:cs="Arial"/>
          <w:color w:val="000000" w:themeColor="text1"/>
          <w:sz w:val="22"/>
          <w:szCs w:val="22"/>
        </w:rPr>
        <w:t xml:space="preserve"> Ich stimme nicht zu</w:t>
      </w:r>
    </w:p>
    <w:p w:rsidR="006D5068" w:rsidRDefault="006D506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A0FD5" w:rsidRPr="00FB6076" w:rsidRDefault="00FB607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076">
        <w:rPr>
          <w:rFonts w:ascii="Arial" w:hAnsi="Arial" w:cs="Arial"/>
          <w:color w:val="000000" w:themeColor="text1"/>
          <w:sz w:val="22"/>
          <w:szCs w:val="22"/>
        </w:rPr>
        <w:t>Datum, Unterschrift</w:t>
      </w:r>
    </w:p>
    <w:p w:rsidR="00AA0FD5" w:rsidRPr="00FB6076" w:rsidRDefault="00AA0FD5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AA0FD5" w:rsidRPr="00FB6076" w:rsidRDefault="00AA0FD5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AA0FD5" w:rsidRPr="00FB6076" w:rsidRDefault="00AA0FD5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AA0FD5" w:rsidRPr="00FB6076" w:rsidRDefault="00AA0FD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6076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…………………………………………………………………………………….</w:t>
      </w:r>
    </w:p>
    <w:p w:rsidR="00E050E5" w:rsidRPr="00E050E5" w:rsidRDefault="00EB7A34" w:rsidP="00EB7A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 w:rsidR="00E050E5" w:rsidRPr="00E050E5">
        <w:rPr>
          <w:rFonts w:ascii="Arial" w:hAnsi="Arial" w:cs="Arial"/>
          <w:sz w:val="20"/>
          <w:szCs w:val="20"/>
        </w:rPr>
        <w:lastRenderedPageBreak/>
        <w:t>Bitte berücksichtigen Sie in Ihrem Bericht alle hier aufgeführten Punkte</w:t>
      </w:r>
      <w:r w:rsidR="00E050E5">
        <w:rPr>
          <w:rFonts w:ascii="Arial" w:hAnsi="Arial" w:cs="Arial"/>
          <w:sz w:val="20"/>
          <w:szCs w:val="20"/>
        </w:rPr>
        <w:t>. Der Bericht sollte nicht mehr als insgesamt 3 Seiten umfassen.</w:t>
      </w:r>
    </w:p>
    <w:p w:rsidR="00E050E5" w:rsidRDefault="00E050E5" w:rsidP="00EB7A34">
      <w:pPr>
        <w:spacing w:line="360" w:lineRule="auto"/>
        <w:rPr>
          <w:rFonts w:ascii="Arial" w:hAnsi="Arial" w:cs="Arial"/>
          <w:sz w:val="18"/>
          <w:szCs w:val="18"/>
        </w:rPr>
      </w:pPr>
    </w:p>
    <w:p w:rsidR="00EB7A34" w:rsidRPr="0094173C" w:rsidRDefault="00EB7A34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 xml:space="preserve">Vorbereitung </w:t>
      </w:r>
      <w:r w:rsidR="00AA0FD5" w:rsidRPr="0094173C">
        <w:rPr>
          <w:snapToGrid w:val="0"/>
        </w:rPr>
        <w:t>(Planung, Organisation und Bewerbung bei der Gas</w:t>
      </w:r>
      <w:r w:rsidR="00AA0FD5" w:rsidRPr="0094173C">
        <w:rPr>
          <w:snapToGrid w:val="0"/>
        </w:rPr>
        <w:t>t</w:t>
      </w:r>
      <w:r w:rsidR="00AA0FD5" w:rsidRPr="0094173C">
        <w:rPr>
          <w:snapToGrid w:val="0"/>
        </w:rPr>
        <w:t>hochschule)</w:t>
      </w:r>
    </w:p>
    <w:p w:rsidR="00ED697A" w:rsidRPr="0094173C" w:rsidRDefault="00ED697A" w:rsidP="00EB7A34">
      <w:pPr>
        <w:spacing w:line="360" w:lineRule="auto"/>
        <w:ind w:left="357"/>
        <w:rPr>
          <w:rFonts w:ascii="Arial" w:hAnsi="Arial" w:cs="Arial"/>
          <w:snapToGrid w:val="0"/>
          <w:sz w:val="20"/>
          <w:szCs w:val="20"/>
        </w:rPr>
      </w:pPr>
    </w:p>
    <w:p w:rsidR="002647E8" w:rsidRPr="0094173C" w:rsidRDefault="002647E8" w:rsidP="00EB7A34">
      <w:pPr>
        <w:spacing w:line="360" w:lineRule="auto"/>
        <w:ind w:left="357"/>
        <w:rPr>
          <w:rFonts w:ascii="Arial" w:hAnsi="Arial" w:cs="Arial"/>
          <w:snapToGrid w:val="0"/>
        </w:rPr>
      </w:pPr>
    </w:p>
    <w:p w:rsidR="00ED697A" w:rsidRPr="0094173C" w:rsidRDefault="00ED697A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>Unterkunft</w:t>
      </w:r>
    </w:p>
    <w:p w:rsidR="00ED697A" w:rsidRPr="0094173C" w:rsidRDefault="00ED697A" w:rsidP="0094173C">
      <w:pPr>
        <w:rPr>
          <w:snapToGrid w:val="0"/>
        </w:rPr>
      </w:pPr>
    </w:p>
    <w:p w:rsidR="002647E8" w:rsidRPr="0094173C" w:rsidRDefault="002647E8" w:rsidP="0094173C">
      <w:pPr>
        <w:pStyle w:val="berschrift3"/>
        <w:rPr>
          <w:b w:val="0"/>
          <w:bCs w:val="0"/>
          <w:snapToGrid w:val="0"/>
          <w:sz w:val="20"/>
        </w:rPr>
      </w:pPr>
    </w:p>
    <w:p w:rsidR="00ED697A" w:rsidRPr="0094173C" w:rsidRDefault="00EB7A34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 xml:space="preserve">Studium </w:t>
      </w:r>
      <w:r w:rsidR="00ED697A" w:rsidRPr="0094173C">
        <w:rPr>
          <w:snapToGrid w:val="0"/>
        </w:rPr>
        <w:t>an der Gasthochschule</w:t>
      </w:r>
    </w:p>
    <w:p w:rsidR="00ED697A" w:rsidRPr="0094173C" w:rsidRDefault="00ED697A" w:rsidP="0094173C">
      <w:pPr>
        <w:rPr>
          <w:snapToGrid w:val="0"/>
        </w:rPr>
      </w:pPr>
    </w:p>
    <w:p w:rsidR="00ED697A" w:rsidRPr="0094173C" w:rsidRDefault="00ED697A" w:rsidP="0094173C">
      <w:pPr>
        <w:pStyle w:val="berschrift3"/>
        <w:rPr>
          <w:snapToGrid w:val="0"/>
        </w:rPr>
      </w:pPr>
    </w:p>
    <w:p w:rsidR="00ED697A" w:rsidRPr="0094173C" w:rsidRDefault="00ED697A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>Alltag und Freizeit</w:t>
      </w:r>
    </w:p>
    <w:p w:rsidR="00ED697A" w:rsidRPr="0094173C" w:rsidRDefault="00ED697A" w:rsidP="0094173C">
      <w:pPr>
        <w:rPr>
          <w:snapToGrid w:val="0"/>
        </w:rPr>
      </w:pPr>
    </w:p>
    <w:p w:rsidR="00ED697A" w:rsidRPr="0094173C" w:rsidRDefault="00ED697A" w:rsidP="0094173C">
      <w:pPr>
        <w:pStyle w:val="berschrift3"/>
        <w:rPr>
          <w:snapToGrid w:val="0"/>
        </w:rPr>
      </w:pPr>
    </w:p>
    <w:p w:rsidR="00EB7A34" w:rsidRPr="0094173C" w:rsidRDefault="00ED697A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>Fazit</w:t>
      </w:r>
    </w:p>
    <w:p w:rsidR="00ED697A" w:rsidRPr="00E050E5" w:rsidRDefault="00ED697A" w:rsidP="0094173C">
      <w:pPr>
        <w:rPr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057F7B">
      <w:pPr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B7A34" w:rsidRPr="00E050E5" w:rsidRDefault="00EB7A34" w:rsidP="00ED697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B7A34" w:rsidRPr="00E050E5" w:rsidSect="00264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07" w:rsidRDefault="008B1607">
      <w:r>
        <w:separator/>
      </w:r>
    </w:p>
  </w:endnote>
  <w:endnote w:type="continuationSeparator" w:id="0">
    <w:p w:rsidR="008B1607" w:rsidRDefault="008B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DF" w:rsidRDefault="008C6F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6FDF" w:rsidRDefault="008C6F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DF" w:rsidRDefault="008C6FD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88" w:rsidRDefault="00E55661" w:rsidP="00E55661">
    <w:pPr>
      <w:rPr>
        <w:sz w:val="20"/>
        <w:szCs w:val="20"/>
      </w:rPr>
    </w:pPr>
    <w:r w:rsidRPr="00B02A5E">
      <w:rPr>
        <w:sz w:val="20"/>
        <w:szCs w:val="20"/>
      </w:rPr>
      <w:t xml:space="preserve">Bitte </w:t>
    </w:r>
    <w:r w:rsidRPr="00B02A5E">
      <w:rPr>
        <w:b/>
        <w:sz w:val="20"/>
        <w:szCs w:val="20"/>
        <w:u w:val="single"/>
      </w:rPr>
      <w:t>unterschreiben</w:t>
    </w:r>
    <w:r w:rsidRPr="00B02A5E">
      <w:rPr>
        <w:sz w:val="20"/>
        <w:szCs w:val="20"/>
      </w:rPr>
      <w:t xml:space="preserve"> Sie Ihren Bericht</w:t>
    </w:r>
    <w:r w:rsidR="00D44488">
      <w:rPr>
        <w:sz w:val="20"/>
        <w:szCs w:val="20"/>
      </w:rPr>
      <w:t xml:space="preserve"> auf der ersten Seite</w:t>
    </w:r>
    <w:r w:rsidRPr="00B02A5E">
      <w:rPr>
        <w:sz w:val="20"/>
        <w:szCs w:val="20"/>
      </w:rPr>
      <w:t xml:space="preserve"> und reichen ihn </w:t>
    </w:r>
    <w:r w:rsidRPr="00B02A5E">
      <w:rPr>
        <w:b/>
        <w:sz w:val="20"/>
        <w:szCs w:val="20"/>
        <w:u w:val="single"/>
      </w:rPr>
      <w:t>digital</w:t>
    </w:r>
    <w:r w:rsidRPr="00B02A5E">
      <w:rPr>
        <w:sz w:val="20"/>
        <w:szCs w:val="20"/>
      </w:rPr>
      <w:t xml:space="preserve"> (per Email-Anhang an </w:t>
    </w:r>
  </w:p>
  <w:p w:rsidR="00E55661" w:rsidRPr="00B02A5E" w:rsidRDefault="00D44488" w:rsidP="00E55661">
    <w:pPr>
      <w:rPr>
        <w:sz w:val="20"/>
        <w:szCs w:val="20"/>
      </w:rPr>
    </w:pPr>
    <w:hyperlink r:id="rId1" w:history="1">
      <w:r w:rsidRPr="002C314D">
        <w:rPr>
          <w:rStyle w:val="Hyperlink"/>
          <w:sz w:val="20"/>
          <w:szCs w:val="20"/>
        </w:rPr>
        <w:t>ou</w:t>
      </w:r>
      <w:r w:rsidRPr="002C314D">
        <w:rPr>
          <w:rStyle w:val="Hyperlink"/>
          <w:sz w:val="20"/>
          <w:szCs w:val="20"/>
        </w:rPr>
        <w:t>t</w:t>
      </w:r>
      <w:r w:rsidRPr="002C314D">
        <w:rPr>
          <w:rStyle w:val="Hyperlink"/>
          <w:sz w:val="20"/>
          <w:szCs w:val="20"/>
        </w:rPr>
        <w:t>goings@ph-ludwigsburg.de</w:t>
      </w:r>
    </w:hyperlink>
    <w:r>
      <w:rPr>
        <w:sz w:val="20"/>
        <w:szCs w:val="20"/>
      </w:rPr>
      <w:t xml:space="preserve">) beim International Office </w:t>
    </w:r>
    <w:r w:rsidR="00E55661" w:rsidRPr="00B02A5E">
      <w:rPr>
        <w:sz w:val="20"/>
        <w:szCs w:val="20"/>
      </w:rPr>
      <w:t>der PH ein.</w:t>
    </w:r>
  </w:p>
  <w:p w:rsidR="006D5068" w:rsidRPr="00B02A5E" w:rsidRDefault="006D5068">
    <w:pPr>
      <w:pStyle w:val="Fuzeile"/>
      <w:rPr>
        <w:sz w:val="20"/>
        <w:szCs w:val="20"/>
      </w:rPr>
    </w:pPr>
    <w:r w:rsidRPr="00B02A5E">
      <w:rPr>
        <w:sz w:val="20"/>
        <w:szCs w:val="20"/>
      </w:rPr>
      <w:t xml:space="preserve">Denken Sie bitte auch daran, </w:t>
    </w:r>
    <w:r w:rsidR="00C56438">
      <w:rPr>
        <w:sz w:val="20"/>
        <w:szCs w:val="20"/>
      </w:rPr>
      <w:t>den Antrag auf Anerkennung</w:t>
    </w:r>
    <w:r w:rsidRPr="00B02A5E">
      <w:rPr>
        <w:sz w:val="20"/>
        <w:szCs w:val="20"/>
      </w:rPr>
      <w:t xml:space="preserve">, die </w:t>
    </w:r>
    <w:proofErr w:type="spellStart"/>
    <w:r w:rsidRPr="00B02A5E">
      <w:rPr>
        <w:sz w:val="20"/>
        <w:szCs w:val="20"/>
      </w:rPr>
      <w:t>Confirmation</w:t>
    </w:r>
    <w:proofErr w:type="spellEnd"/>
    <w:r w:rsidRPr="00B02A5E">
      <w:rPr>
        <w:sz w:val="20"/>
        <w:szCs w:val="20"/>
      </w:rPr>
      <w:t xml:space="preserve"> </w:t>
    </w:r>
    <w:proofErr w:type="spellStart"/>
    <w:r w:rsidRPr="00B02A5E">
      <w:rPr>
        <w:sz w:val="20"/>
        <w:szCs w:val="20"/>
      </w:rPr>
      <w:t>of</w:t>
    </w:r>
    <w:proofErr w:type="spellEnd"/>
    <w:r w:rsidRPr="00B02A5E">
      <w:rPr>
        <w:sz w:val="20"/>
        <w:szCs w:val="20"/>
      </w:rPr>
      <w:t xml:space="preserve"> </w:t>
    </w:r>
    <w:proofErr w:type="spellStart"/>
    <w:r w:rsidRPr="00B02A5E">
      <w:rPr>
        <w:sz w:val="20"/>
        <w:szCs w:val="20"/>
      </w:rPr>
      <w:t>Stay</w:t>
    </w:r>
    <w:proofErr w:type="spellEnd"/>
    <w:r w:rsidRPr="00B02A5E">
      <w:rPr>
        <w:sz w:val="20"/>
        <w:szCs w:val="20"/>
      </w:rPr>
      <w:t xml:space="preserve"> und ggf. d</w:t>
    </w:r>
    <w:r w:rsidR="00D44488">
      <w:rPr>
        <w:sz w:val="20"/>
        <w:szCs w:val="20"/>
      </w:rPr>
      <w:t xml:space="preserve">as </w:t>
    </w:r>
    <w:proofErr w:type="spellStart"/>
    <w:r w:rsidR="00D44488">
      <w:rPr>
        <w:sz w:val="20"/>
        <w:szCs w:val="20"/>
      </w:rPr>
      <w:t>Transcript</w:t>
    </w:r>
    <w:proofErr w:type="spellEnd"/>
    <w:r w:rsidR="00D44488">
      <w:rPr>
        <w:sz w:val="20"/>
        <w:szCs w:val="20"/>
      </w:rPr>
      <w:t xml:space="preserve"> </w:t>
    </w:r>
    <w:proofErr w:type="spellStart"/>
    <w:r w:rsidR="00D44488">
      <w:rPr>
        <w:sz w:val="20"/>
        <w:szCs w:val="20"/>
      </w:rPr>
      <w:t>of</w:t>
    </w:r>
    <w:proofErr w:type="spellEnd"/>
    <w:r w:rsidR="00D44488">
      <w:rPr>
        <w:sz w:val="20"/>
        <w:szCs w:val="20"/>
      </w:rPr>
      <w:t xml:space="preserve"> Records im IO </w:t>
    </w:r>
    <w:r w:rsidRPr="00B02A5E">
      <w:rPr>
        <w:sz w:val="20"/>
        <w:szCs w:val="20"/>
      </w:rPr>
      <w:t>einzureichen.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07" w:rsidRDefault="008B1607">
      <w:r>
        <w:separator/>
      </w:r>
    </w:p>
  </w:footnote>
  <w:footnote w:type="continuationSeparator" w:id="0">
    <w:p w:rsidR="008B1607" w:rsidRDefault="008B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DF" w:rsidRDefault="008C6FDF" w:rsidP="00AF3A8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6FDF" w:rsidRDefault="008C6FDF" w:rsidP="001B1B9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DF" w:rsidRDefault="008C6FDF" w:rsidP="00AF3A8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44488">
      <w:rPr>
        <w:rStyle w:val="Seitenzahl"/>
        <w:noProof/>
      </w:rPr>
      <w:t>2</w:t>
    </w:r>
    <w:r>
      <w:rPr>
        <w:rStyle w:val="Seitenzahl"/>
      </w:rPr>
      <w:fldChar w:fldCharType="end"/>
    </w:r>
  </w:p>
  <w:p w:rsidR="0094173C" w:rsidRDefault="0094173C" w:rsidP="0094173C">
    <w:pPr>
      <w:pStyle w:val="Kopfzeile"/>
    </w:pPr>
    <w:r>
      <w:t xml:space="preserve">  </w:t>
    </w:r>
    <w:r>
      <w:rPr>
        <w:noProof/>
      </w:rPr>
      <w:drawing>
        <wp:inline distT="0" distB="0" distL="0" distR="0" wp14:anchorId="4F5565EC" wp14:editId="1A33F05E">
          <wp:extent cx="2190115" cy="845000"/>
          <wp:effectExtent l="0" t="0" r="63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ph-logo_web_hauptversion_gr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84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</w:p>
  <w:p w:rsidR="008C6FDF" w:rsidRDefault="008C6FDF" w:rsidP="001B1B96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DF" w:rsidRPr="00B02A5E" w:rsidRDefault="00A269EF">
    <w:pPr>
      <w:pStyle w:val="Kopfzeile"/>
    </w:pPr>
    <w:r w:rsidRPr="00B02A5E">
      <w:rPr>
        <w:noProof/>
      </w:rPr>
      <w:drawing>
        <wp:anchor distT="0" distB="0" distL="114300" distR="114300" simplePos="0" relativeHeight="251659264" behindDoc="1" locked="0" layoutInCell="1" allowOverlap="1" wp14:anchorId="3F227444" wp14:editId="27D31C7C">
          <wp:simplePos x="0" y="0"/>
          <wp:positionH relativeFrom="margin">
            <wp:align>left</wp:align>
          </wp:positionH>
          <wp:positionV relativeFrom="paragraph">
            <wp:posOffset>10778</wp:posOffset>
          </wp:positionV>
          <wp:extent cx="2190115" cy="84455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ph-logo_web_hauptversion_gru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0E5" w:rsidRPr="00B02A5E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5"/>
    <w:multiLevelType w:val="hybridMultilevel"/>
    <w:tmpl w:val="951CBCE0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D18CB"/>
    <w:multiLevelType w:val="hybridMultilevel"/>
    <w:tmpl w:val="26CA5974"/>
    <w:lvl w:ilvl="0" w:tplc="3D007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F6E14"/>
    <w:multiLevelType w:val="hybridMultilevel"/>
    <w:tmpl w:val="D5CC8E54"/>
    <w:lvl w:ilvl="0" w:tplc="352AE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21A70"/>
    <w:multiLevelType w:val="hybridMultilevel"/>
    <w:tmpl w:val="E084D3E0"/>
    <w:lvl w:ilvl="0" w:tplc="0472E2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0AF3"/>
    <w:multiLevelType w:val="hybridMultilevel"/>
    <w:tmpl w:val="38789C92"/>
    <w:lvl w:ilvl="0" w:tplc="6F883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A5FE6"/>
    <w:multiLevelType w:val="hybridMultilevel"/>
    <w:tmpl w:val="79122148"/>
    <w:lvl w:ilvl="0" w:tplc="0472E2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EF60AC2"/>
    <w:multiLevelType w:val="hybridMultilevel"/>
    <w:tmpl w:val="BCFC8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E"/>
    <w:rsid w:val="00057F7B"/>
    <w:rsid w:val="00073342"/>
    <w:rsid w:val="000E473F"/>
    <w:rsid w:val="00101243"/>
    <w:rsid w:val="00146BD6"/>
    <w:rsid w:val="00146D96"/>
    <w:rsid w:val="00164387"/>
    <w:rsid w:val="001B1B96"/>
    <w:rsid w:val="001D387D"/>
    <w:rsid w:val="001F0478"/>
    <w:rsid w:val="00206D65"/>
    <w:rsid w:val="00210F1A"/>
    <w:rsid w:val="00236F65"/>
    <w:rsid w:val="00240617"/>
    <w:rsid w:val="002647E8"/>
    <w:rsid w:val="002F6628"/>
    <w:rsid w:val="003964CA"/>
    <w:rsid w:val="00464C39"/>
    <w:rsid w:val="00474E78"/>
    <w:rsid w:val="00484A25"/>
    <w:rsid w:val="004B2CAA"/>
    <w:rsid w:val="004C51C4"/>
    <w:rsid w:val="00541CC5"/>
    <w:rsid w:val="005B01DD"/>
    <w:rsid w:val="005E429C"/>
    <w:rsid w:val="005F500F"/>
    <w:rsid w:val="00624B8E"/>
    <w:rsid w:val="006435C1"/>
    <w:rsid w:val="0065060C"/>
    <w:rsid w:val="006B6EAB"/>
    <w:rsid w:val="006C4B23"/>
    <w:rsid w:val="006D4261"/>
    <w:rsid w:val="006D5068"/>
    <w:rsid w:val="006D56A9"/>
    <w:rsid w:val="007213FC"/>
    <w:rsid w:val="00735F39"/>
    <w:rsid w:val="00750BFD"/>
    <w:rsid w:val="00792F2E"/>
    <w:rsid w:val="007E1663"/>
    <w:rsid w:val="0081739A"/>
    <w:rsid w:val="00856602"/>
    <w:rsid w:val="00875CF0"/>
    <w:rsid w:val="008B1607"/>
    <w:rsid w:val="008C6FDF"/>
    <w:rsid w:val="008D79FD"/>
    <w:rsid w:val="00903BD3"/>
    <w:rsid w:val="009365FB"/>
    <w:rsid w:val="0094173C"/>
    <w:rsid w:val="00965C77"/>
    <w:rsid w:val="00975A90"/>
    <w:rsid w:val="009C69B8"/>
    <w:rsid w:val="009F6E48"/>
    <w:rsid w:val="00A269EF"/>
    <w:rsid w:val="00A33D5D"/>
    <w:rsid w:val="00A50402"/>
    <w:rsid w:val="00A81CB3"/>
    <w:rsid w:val="00AA0FD5"/>
    <w:rsid w:val="00AF3A89"/>
    <w:rsid w:val="00B02A5E"/>
    <w:rsid w:val="00BB552F"/>
    <w:rsid w:val="00C56438"/>
    <w:rsid w:val="00C66EF9"/>
    <w:rsid w:val="00CA3AE1"/>
    <w:rsid w:val="00CD62CE"/>
    <w:rsid w:val="00D05E3C"/>
    <w:rsid w:val="00D44488"/>
    <w:rsid w:val="00DB5382"/>
    <w:rsid w:val="00DE5079"/>
    <w:rsid w:val="00E050E5"/>
    <w:rsid w:val="00E55661"/>
    <w:rsid w:val="00E9260E"/>
    <w:rsid w:val="00EB7A34"/>
    <w:rsid w:val="00EC649C"/>
    <w:rsid w:val="00ED697A"/>
    <w:rsid w:val="00F41AF7"/>
    <w:rsid w:val="00F43423"/>
    <w:rsid w:val="00F61020"/>
    <w:rsid w:val="00F8507E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F50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F50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0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5F500F"/>
    <w:pPr>
      <w:spacing w:line="480" w:lineRule="auto"/>
      <w:ind w:firstLine="708"/>
    </w:pPr>
    <w:rPr>
      <w:szCs w:val="20"/>
      <w:lang w:val="en-US"/>
    </w:rPr>
  </w:style>
  <w:style w:type="paragraph" w:styleId="Textkrper2">
    <w:name w:val="Body Text 2"/>
    <w:basedOn w:val="Standard"/>
    <w:rsid w:val="00975A90"/>
    <w:pPr>
      <w:spacing w:after="120" w:line="480" w:lineRule="auto"/>
    </w:pPr>
  </w:style>
  <w:style w:type="character" w:customStyle="1" w:styleId="berschrift2Zchn">
    <w:name w:val="Überschrift 2 Zchn"/>
    <w:basedOn w:val="Absatz-Standardschriftart"/>
    <w:link w:val="berschrift2"/>
    <w:rsid w:val="00D05E3C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647E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417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41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semiHidden/>
    <w:unhideWhenUsed/>
    <w:rsid w:val="006D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D5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F50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F50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0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5F500F"/>
    <w:pPr>
      <w:spacing w:line="480" w:lineRule="auto"/>
      <w:ind w:firstLine="708"/>
    </w:pPr>
    <w:rPr>
      <w:szCs w:val="20"/>
      <w:lang w:val="en-US"/>
    </w:rPr>
  </w:style>
  <w:style w:type="paragraph" w:styleId="Textkrper2">
    <w:name w:val="Body Text 2"/>
    <w:basedOn w:val="Standard"/>
    <w:rsid w:val="00975A90"/>
    <w:pPr>
      <w:spacing w:after="120" w:line="480" w:lineRule="auto"/>
    </w:pPr>
  </w:style>
  <w:style w:type="character" w:customStyle="1" w:styleId="berschrift2Zchn">
    <w:name w:val="Überschrift 2 Zchn"/>
    <w:basedOn w:val="Absatz-Standardschriftart"/>
    <w:link w:val="berschrift2"/>
    <w:rsid w:val="00D05E3C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647E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417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41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semiHidden/>
    <w:unhideWhenUsed/>
    <w:rsid w:val="006D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D5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s@ph-ludwigsbur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ineslb\Anwendungsdaten\Microsoft\Vorlagen\LSbericht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LSberichtdeutsch.dot</Template>
  <TotalTime>0</TotalTime>
  <Pages>2</Pages>
  <Words>146</Words>
  <Characters>1013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Richard-Wagner-Straße 51</vt:lpstr>
    </vt:vector>
  </TitlesOfParts>
  <LinksUpToDate>false</LinksUpToDate>
  <CharactersWithSpaces>1157</CharactersWithSpaces>
  <SharedDoc>false</SharedDoc>
  <HLinks>
    <vt:vector size="6" baseType="variant"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mailto:international@ph-ludwigsburg.de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2006-01-18T14:53:00Z</cp:lastPrinted>
  <dcterms:created xsi:type="dcterms:W3CDTF">2020-02-12T09:39:00Z</dcterms:created>
  <dcterms:modified xsi:type="dcterms:W3CDTF">2021-02-17T08:55:00Z</dcterms:modified>
</cp:coreProperties>
</file>