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E8" w:rsidRPr="0094173C" w:rsidRDefault="002647E8" w:rsidP="00A159DD"/>
    <w:p w:rsidR="00057F7B" w:rsidRDefault="00057F7B" w:rsidP="00A159DD">
      <w:pPr>
        <w:rPr>
          <w:color w:val="000000" w:themeColor="text1"/>
        </w:rPr>
      </w:pPr>
    </w:p>
    <w:p w:rsidR="00057F7B" w:rsidRDefault="00057F7B" w:rsidP="00A159DD">
      <w:pPr>
        <w:rPr>
          <w:color w:val="000000" w:themeColor="text1"/>
        </w:rPr>
      </w:pPr>
    </w:p>
    <w:p w:rsidR="009C69B8" w:rsidRPr="00FB6076" w:rsidRDefault="009C69B8" w:rsidP="00CD18D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</w:rPr>
        <w:t>Heimathochschule:</w:t>
      </w:r>
      <w:r w:rsidR="005F500F" w:rsidRPr="00FB6076">
        <w:rPr>
          <w:rFonts w:cs="Arial"/>
          <w:color w:val="000000" w:themeColor="text1"/>
        </w:rPr>
        <w:t xml:space="preserve"> Pädagogische Hochschule Ludwigsburg</w:t>
      </w:r>
    </w:p>
    <w:p w:rsidR="009C69B8" w:rsidRDefault="0025535C" w:rsidP="00CD18D6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Praktikumsgebe</w:t>
      </w:r>
      <w:r w:rsidR="00A159DD">
        <w:rPr>
          <w:rFonts w:cs="Arial"/>
          <w:color w:val="000000" w:themeColor="text1"/>
        </w:rPr>
        <w:t>nde Institution</w:t>
      </w:r>
      <w:r w:rsidR="00EC649C">
        <w:rPr>
          <w:rFonts w:cs="Arial"/>
          <w:color w:val="000000" w:themeColor="text1"/>
        </w:rPr>
        <w:t>:</w:t>
      </w:r>
      <w:r w:rsidR="00CD18D6">
        <w:rPr>
          <w:rFonts w:cs="Arial"/>
          <w:color w:val="000000" w:themeColor="text1"/>
        </w:rPr>
        <w:t xml:space="preserve"> </w:t>
      </w:r>
    </w:p>
    <w:p w:rsidR="00EC649C" w:rsidRPr="00FB6076" w:rsidRDefault="00EC649C" w:rsidP="00CD18D6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Land:</w:t>
      </w:r>
      <w:r w:rsidR="00CD18D6">
        <w:rPr>
          <w:rFonts w:cs="Arial"/>
          <w:color w:val="000000" w:themeColor="text1"/>
        </w:rPr>
        <w:t xml:space="preserve"> </w:t>
      </w:r>
    </w:p>
    <w:p w:rsidR="00ED697A" w:rsidRPr="00FB6076" w:rsidRDefault="002647E8" w:rsidP="00CD18D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</w:rPr>
        <w:t>Studienjahr</w:t>
      </w:r>
      <w:r w:rsidR="00ED697A" w:rsidRPr="00FB6076">
        <w:rPr>
          <w:rFonts w:cs="Arial"/>
          <w:color w:val="000000" w:themeColor="text1"/>
        </w:rPr>
        <w:t>:</w:t>
      </w:r>
      <w:r w:rsidR="00CD18D6">
        <w:rPr>
          <w:rFonts w:cs="Arial"/>
          <w:color w:val="000000" w:themeColor="text1"/>
        </w:rPr>
        <w:t xml:space="preserve"> </w:t>
      </w:r>
    </w:p>
    <w:p w:rsidR="009C69B8" w:rsidRPr="00FB6076" w:rsidRDefault="009C69B8" w:rsidP="009C69B8">
      <w:pPr>
        <w:rPr>
          <w:rFonts w:cs="Arial"/>
          <w:color w:val="000000" w:themeColor="text1"/>
        </w:rPr>
      </w:pPr>
    </w:p>
    <w:p w:rsidR="00057F7B" w:rsidRDefault="00057F7B">
      <w:pPr>
        <w:jc w:val="center"/>
        <w:rPr>
          <w:rFonts w:cs="Arial"/>
          <w:color w:val="000000" w:themeColor="text1"/>
          <w:sz w:val="28"/>
          <w:szCs w:val="28"/>
        </w:rPr>
      </w:pPr>
    </w:p>
    <w:p w:rsidR="00F41AF7" w:rsidRPr="00FB6076" w:rsidRDefault="00A159DD">
      <w:pPr>
        <w:jc w:val="center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Praktikum</w:t>
      </w:r>
      <w:r w:rsidR="00240617">
        <w:rPr>
          <w:rFonts w:cs="Arial"/>
          <w:color w:val="000000" w:themeColor="text1"/>
          <w:sz w:val="28"/>
          <w:szCs w:val="28"/>
        </w:rPr>
        <w:t xml:space="preserve"> im Ausland</w:t>
      </w:r>
    </w:p>
    <w:p w:rsidR="00ED697A" w:rsidRPr="00FB6076" w:rsidRDefault="00ED697A">
      <w:pPr>
        <w:jc w:val="center"/>
        <w:rPr>
          <w:rFonts w:cs="Arial"/>
          <w:color w:val="000000" w:themeColor="text1"/>
          <w:sz w:val="28"/>
          <w:szCs w:val="28"/>
        </w:rPr>
      </w:pPr>
    </w:p>
    <w:p w:rsidR="00F41AF7" w:rsidRPr="00FB6076" w:rsidRDefault="00F41AF7">
      <w:pPr>
        <w:jc w:val="center"/>
        <w:rPr>
          <w:rFonts w:cs="Arial"/>
          <w:color w:val="000000" w:themeColor="text1"/>
          <w:sz w:val="28"/>
          <w:szCs w:val="28"/>
        </w:rPr>
      </w:pPr>
    </w:p>
    <w:p w:rsidR="00ED697A" w:rsidRPr="00FB6076" w:rsidRDefault="00ED697A">
      <w:pPr>
        <w:jc w:val="center"/>
        <w:rPr>
          <w:rFonts w:cs="Arial"/>
          <w:color w:val="000000" w:themeColor="text1"/>
          <w:sz w:val="28"/>
          <w:szCs w:val="28"/>
        </w:rPr>
      </w:pPr>
    </w:p>
    <w:p w:rsidR="00F41AF7" w:rsidRPr="00FB6076" w:rsidRDefault="00F41AF7">
      <w:pPr>
        <w:jc w:val="center"/>
        <w:rPr>
          <w:rFonts w:cs="Arial"/>
          <w:b/>
          <w:color w:val="000000" w:themeColor="text1"/>
          <w:sz w:val="44"/>
          <w:szCs w:val="44"/>
        </w:rPr>
      </w:pPr>
      <w:r w:rsidRPr="00FB6076">
        <w:rPr>
          <w:rFonts w:cs="Arial"/>
          <w:b/>
          <w:color w:val="000000" w:themeColor="text1"/>
          <w:sz w:val="44"/>
          <w:szCs w:val="44"/>
        </w:rPr>
        <w:t>Erfahrungsbericht</w:t>
      </w:r>
    </w:p>
    <w:p w:rsidR="00E050E5" w:rsidRDefault="00E050E5" w:rsidP="00E050E5">
      <w:pPr>
        <w:spacing w:line="432" w:lineRule="auto"/>
        <w:ind w:firstLine="709"/>
        <w:rPr>
          <w:rFonts w:cs="Arial"/>
          <w:color w:val="000000" w:themeColor="text1"/>
        </w:rPr>
      </w:pPr>
    </w:p>
    <w:p w:rsidR="00E55661" w:rsidRDefault="00E55661" w:rsidP="00E050E5">
      <w:pPr>
        <w:spacing w:line="432" w:lineRule="auto"/>
        <w:ind w:firstLine="709"/>
        <w:rPr>
          <w:rFonts w:cs="Arial"/>
          <w:color w:val="000000" w:themeColor="text1"/>
        </w:rPr>
      </w:pPr>
    </w:p>
    <w:p w:rsidR="00E050E5" w:rsidRPr="00FB6076" w:rsidRDefault="00E050E5" w:rsidP="00FB607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</w:rPr>
        <w:t>Name:</w:t>
      </w:r>
      <w:r w:rsidRPr="00FB6076">
        <w:rPr>
          <w:rFonts w:cs="Arial"/>
          <w:color w:val="000000" w:themeColor="text1"/>
        </w:rPr>
        <w:tab/>
      </w:r>
      <w:r w:rsidR="00A159DD">
        <w:rPr>
          <w:rFonts w:cs="Arial"/>
          <w:color w:val="000000" w:themeColor="text1"/>
        </w:rPr>
        <w:t xml:space="preserve"> </w:t>
      </w:r>
    </w:p>
    <w:p w:rsidR="00E050E5" w:rsidRPr="00FB6076" w:rsidRDefault="00E050E5" w:rsidP="00FB607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</w:rPr>
        <w:t>Vorname:</w:t>
      </w:r>
      <w:r w:rsidR="00A159DD">
        <w:rPr>
          <w:rFonts w:cs="Arial"/>
          <w:color w:val="000000" w:themeColor="text1"/>
        </w:rPr>
        <w:t xml:space="preserve"> </w:t>
      </w:r>
      <w:bookmarkStart w:id="0" w:name="_GoBack"/>
      <w:bookmarkEnd w:id="0"/>
    </w:p>
    <w:p w:rsidR="00903BD3" w:rsidRPr="00FB6076" w:rsidRDefault="00975A90" w:rsidP="00FB607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  <w:szCs w:val="22"/>
        </w:rPr>
        <w:t xml:space="preserve">Geburtsdatum: </w:t>
      </w:r>
    </w:p>
    <w:p w:rsidR="00EB7A34" w:rsidRPr="00FB6076" w:rsidRDefault="00A81CB3" w:rsidP="00FB6076">
      <w:pPr>
        <w:spacing w:line="360" w:lineRule="auto"/>
        <w:rPr>
          <w:rFonts w:cs="Arial"/>
          <w:color w:val="000000" w:themeColor="text1"/>
        </w:rPr>
      </w:pPr>
      <w:r w:rsidRPr="00FB6076">
        <w:rPr>
          <w:rFonts w:cs="Arial"/>
          <w:color w:val="000000" w:themeColor="text1"/>
          <w:szCs w:val="22"/>
        </w:rPr>
        <w:t xml:space="preserve">Straße: </w:t>
      </w:r>
    </w:p>
    <w:p w:rsidR="00CD62CE" w:rsidRPr="00FB6076" w:rsidRDefault="00CD62CE" w:rsidP="00FB6076">
      <w:pPr>
        <w:spacing w:line="360" w:lineRule="auto"/>
        <w:rPr>
          <w:rFonts w:cs="Arial"/>
          <w:color w:val="000000" w:themeColor="text1"/>
          <w:szCs w:val="22"/>
        </w:rPr>
      </w:pPr>
      <w:r w:rsidRPr="00FB6076">
        <w:rPr>
          <w:rFonts w:cs="Arial"/>
          <w:color w:val="000000" w:themeColor="text1"/>
          <w:szCs w:val="22"/>
        </w:rPr>
        <w:t xml:space="preserve">PLZ, Stadt: </w:t>
      </w:r>
    </w:p>
    <w:p w:rsidR="00A81CB3" w:rsidRPr="00FB6076" w:rsidRDefault="00A159DD" w:rsidP="009E2C6C">
      <w:pPr>
        <w:tabs>
          <w:tab w:val="left" w:pos="708"/>
          <w:tab w:val="left" w:pos="1416"/>
          <w:tab w:val="left" w:pos="1995"/>
        </w:tabs>
        <w:spacing w:line="36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E-Mail: </w:t>
      </w:r>
    </w:p>
    <w:p w:rsidR="001B1B96" w:rsidRPr="00FB6076" w:rsidRDefault="00EB7A34" w:rsidP="00FB6076">
      <w:pPr>
        <w:spacing w:line="360" w:lineRule="auto"/>
        <w:rPr>
          <w:rFonts w:cs="Arial"/>
          <w:color w:val="000000" w:themeColor="text1"/>
          <w:kern w:val="28"/>
          <w:szCs w:val="22"/>
        </w:rPr>
      </w:pPr>
      <w:r w:rsidRPr="00FB6076">
        <w:rPr>
          <w:rFonts w:cs="Arial"/>
          <w:color w:val="000000" w:themeColor="text1"/>
          <w:kern w:val="28"/>
          <w:szCs w:val="22"/>
        </w:rPr>
        <w:t>Studienfächer:</w:t>
      </w:r>
      <w:r w:rsidR="001B1B96" w:rsidRPr="00FB6076">
        <w:rPr>
          <w:rFonts w:cs="Arial"/>
          <w:color w:val="000000" w:themeColor="text1"/>
          <w:kern w:val="28"/>
          <w:szCs w:val="22"/>
        </w:rPr>
        <w:t xml:space="preserve"> </w:t>
      </w:r>
    </w:p>
    <w:p w:rsidR="00BB552F" w:rsidRPr="00FB6076" w:rsidRDefault="001B1B96" w:rsidP="00FB6076">
      <w:pPr>
        <w:spacing w:line="360" w:lineRule="auto"/>
        <w:rPr>
          <w:rFonts w:cs="Arial"/>
          <w:color w:val="000000" w:themeColor="text1"/>
          <w:szCs w:val="22"/>
        </w:rPr>
      </w:pPr>
      <w:r w:rsidRPr="00FB6076">
        <w:rPr>
          <w:rFonts w:cs="Arial"/>
          <w:color w:val="000000" w:themeColor="text1"/>
          <w:kern w:val="28"/>
          <w:szCs w:val="22"/>
        </w:rPr>
        <w:t>Studienziel:</w:t>
      </w:r>
      <w:r w:rsidR="00EC649C">
        <w:rPr>
          <w:rFonts w:cs="Arial"/>
          <w:color w:val="000000" w:themeColor="text1"/>
          <w:kern w:val="28"/>
          <w:szCs w:val="22"/>
        </w:rPr>
        <w:t xml:space="preserve"> </w:t>
      </w:r>
    </w:p>
    <w:p w:rsidR="00F41AF7" w:rsidRPr="00FB6076" w:rsidRDefault="00F41AF7">
      <w:pPr>
        <w:jc w:val="both"/>
        <w:rPr>
          <w:rFonts w:cs="Arial"/>
          <w:color w:val="000000" w:themeColor="text1"/>
        </w:rPr>
      </w:pPr>
    </w:p>
    <w:p w:rsidR="00ED697A" w:rsidRPr="00FB6076" w:rsidRDefault="00ED697A">
      <w:pPr>
        <w:jc w:val="both"/>
        <w:rPr>
          <w:rFonts w:cs="Arial"/>
          <w:color w:val="000000" w:themeColor="text1"/>
          <w:szCs w:val="22"/>
        </w:rPr>
      </w:pPr>
    </w:p>
    <w:p w:rsidR="00464C39" w:rsidRDefault="00F41AF7">
      <w:pPr>
        <w:jc w:val="both"/>
        <w:rPr>
          <w:rFonts w:cs="Arial"/>
          <w:color w:val="000000" w:themeColor="text1"/>
          <w:szCs w:val="22"/>
        </w:rPr>
      </w:pPr>
      <w:r w:rsidRPr="00FB6076">
        <w:rPr>
          <w:rFonts w:cs="Arial"/>
          <w:color w:val="000000" w:themeColor="text1"/>
          <w:szCs w:val="22"/>
        </w:rPr>
        <w:t xml:space="preserve">Ich stimme </w:t>
      </w:r>
      <w:r w:rsidR="00AA0FD5" w:rsidRPr="00FB6076">
        <w:rPr>
          <w:rFonts w:cs="Arial"/>
          <w:color w:val="000000" w:themeColor="text1"/>
          <w:szCs w:val="22"/>
        </w:rPr>
        <w:t>eine</w:t>
      </w:r>
      <w:r w:rsidR="00E050E5" w:rsidRPr="00FB6076">
        <w:rPr>
          <w:rFonts w:cs="Arial"/>
          <w:color w:val="000000" w:themeColor="text1"/>
          <w:szCs w:val="22"/>
        </w:rPr>
        <w:t>r</w:t>
      </w:r>
      <w:r w:rsidR="00AA0FD5" w:rsidRPr="00FB6076">
        <w:rPr>
          <w:rFonts w:cs="Arial"/>
          <w:color w:val="000000" w:themeColor="text1"/>
          <w:szCs w:val="22"/>
        </w:rPr>
        <w:t xml:space="preserve"> eventuelle</w:t>
      </w:r>
      <w:r w:rsidR="00E050E5" w:rsidRPr="00FB6076">
        <w:rPr>
          <w:rFonts w:cs="Arial"/>
          <w:color w:val="000000" w:themeColor="text1"/>
          <w:szCs w:val="22"/>
        </w:rPr>
        <w:t>n</w:t>
      </w:r>
      <w:r w:rsidR="00AA0FD5" w:rsidRPr="00FB6076">
        <w:rPr>
          <w:rFonts w:cs="Arial"/>
          <w:color w:val="000000" w:themeColor="text1"/>
          <w:szCs w:val="22"/>
        </w:rPr>
        <w:t xml:space="preserve"> </w:t>
      </w:r>
      <w:r w:rsidRPr="00FB6076">
        <w:rPr>
          <w:rFonts w:cs="Arial"/>
          <w:color w:val="000000" w:themeColor="text1"/>
          <w:szCs w:val="22"/>
        </w:rPr>
        <w:t>Veröffentlichung dieses Ber</w:t>
      </w:r>
      <w:r w:rsidR="00AA0FD5" w:rsidRPr="00FB6076">
        <w:rPr>
          <w:rFonts w:cs="Arial"/>
          <w:color w:val="000000" w:themeColor="text1"/>
          <w:szCs w:val="22"/>
        </w:rPr>
        <w:t xml:space="preserve">ichtes </w:t>
      </w:r>
      <w:r w:rsidR="006D5068">
        <w:rPr>
          <w:rFonts w:cs="Arial"/>
          <w:color w:val="000000" w:themeColor="text1"/>
          <w:szCs w:val="22"/>
        </w:rPr>
        <w:t xml:space="preserve">(inkl. der darin von mir verwendeten Bilder, die nicht von Dritten stammen) </w:t>
      </w:r>
      <w:r w:rsidR="00464C39">
        <w:rPr>
          <w:rFonts w:cs="Arial"/>
          <w:color w:val="000000" w:themeColor="text1"/>
          <w:szCs w:val="22"/>
        </w:rPr>
        <w:t xml:space="preserve">in anonymisierter Form </w:t>
      </w:r>
      <w:r w:rsidR="00AA0FD5" w:rsidRPr="00FB6076">
        <w:rPr>
          <w:rFonts w:cs="Arial"/>
          <w:color w:val="000000" w:themeColor="text1"/>
          <w:szCs w:val="22"/>
        </w:rPr>
        <w:t>auf der Internetseite</w:t>
      </w:r>
      <w:r w:rsidRPr="00FB6076">
        <w:rPr>
          <w:rFonts w:cs="Arial"/>
          <w:color w:val="000000" w:themeColor="text1"/>
          <w:szCs w:val="22"/>
        </w:rPr>
        <w:t xml:space="preserve"> </w:t>
      </w:r>
      <w:r w:rsidR="00AA0FD5" w:rsidRPr="00FB6076">
        <w:rPr>
          <w:rFonts w:cs="Arial"/>
          <w:color w:val="000000" w:themeColor="text1"/>
          <w:szCs w:val="22"/>
        </w:rPr>
        <w:t>der PH Ludwigsburg zu.</w:t>
      </w:r>
      <w:r w:rsidR="00464C39">
        <w:rPr>
          <w:rFonts w:cs="Arial"/>
          <w:color w:val="000000" w:themeColor="text1"/>
          <w:szCs w:val="22"/>
        </w:rPr>
        <w:t xml:space="preserve"> </w:t>
      </w:r>
    </w:p>
    <w:p w:rsidR="006D5068" w:rsidRDefault="00214880" w:rsidP="006D5068">
      <w:pPr>
        <w:spacing w:after="240"/>
        <w:jc w:val="both"/>
        <w:rPr>
          <w:rFonts w:cs="Arial"/>
          <w:color w:val="000000" w:themeColor="text1"/>
          <w:szCs w:val="22"/>
        </w:rPr>
      </w:pPr>
      <w:sdt>
        <w:sdtPr>
          <w:rPr>
            <w:rFonts w:cs="Arial"/>
            <w:color w:val="000000" w:themeColor="text1"/>
            <w:szCs w:val="22"/>
          </w:rPr>
          <w:id w:val="-52255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9DD">
            <w:rPr>
              <w:rFonts w:ascii="MS Gothic" w:eastAsia="MS Gothic" w:hAnsi="MS Gothic" w:cs="Arial" w:hint="eastAsia"/>
              <w:color w:val="000000" w:themeColor="text1"/>
              <w:szCs w:val="22"/>
            </w:rPr>
            <w:t>☐</w:t>
          </w:r>
        </w:sdtContent>
      </w:sdt>
      <w:r w:rsidR="006D5068">
        <w:rPr>
          <w:rFonts w:cs="Arial"/>
          <w:color w:val="000000" w:themeColor="text1"/>
          <w:szCs w:val="22"/>
        </w:rPr>
        <w:t xml:space="preserve"> Ich stimme zu</w:t>
      </w:r>
      <w:r w:rsidR="00A159DD">
        <w:rPr>
          <w:rFonts w:cs="Arial"/>
          <w:color w:val="000000" w:themeColor="text1"/>
          <w:szCs w:val="22"/>
        </w:rPr>
        <w:tab/>
      </w:r>
      <w:sdt>
        <w:sdtPr>
          <w:rPr>
            <w:rFonts w:cs="Arial"/>
            <w:color w:val="000000" w:themeColor="text1"/>
            <w:szCs w:val="22"/>
          </w:rPr>
          <w:id w:val="-18678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C39">
            <w:rPr>
              <w:rFonts w:ascii="MS Gothic" w:eastAsia="MS Gothic" w:hAnsi="MS Gothic" w:cs="Arial" w:hint="eastAsia"/>
              <w:color w:val="000000" w:themeColor="text1"/>
              <w:szCs w:val="22"/>
            </w:rPr>
            <w:t>☐</w:t>
          </w:r>
        </w:sdtContent>
      </w:sdt>
      <w:r w:rsidR="006D5068">
        <w:rPr>
          <w:rFonts w:cs="Arial"/>
          <w:color w:val="000000" w:themeColor="text1"/>
          <w:szCs w:val="22"/>
        </w:rPr>
        <w:t xml:space="preserve"> Ich stimme nicht zu</w:t>
      </w:r>
    </w:p>
    <w:p w:rsidR="006D5068" w:rsidRDefault="006D5068">
      <w:pPr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Ich stimme zu, dass der Erfahrungsbericht zusammen mit meiner E</w:t>
      </w:r>
      <w:r w:rsidR="00A159DD">
        <w:rPr>
          <w:rFonts w:cs="Arial"/>
          <w:color w:val="000000" w:themeColor="text1"/>
          <w:szCs w:val="22"/>
        </w:rPr>
        <w:t>-M</w:t>
      </w:r>
      <w:r>
        <w:rPr>
          <w:rFonts w:cs="Arial"/>
          <w:color w:val="000000" w:themeColor="text1"/>
          <w:szCs w:val="22"/>
        </w:rPr>
        <w:t xml:space="preserve">ail-Adresse an andere PHL-Studierende weitergegeben werden darf, die an einem Aufenthalt an derselben </w:t>
      </w:r>
      <w:r w:rsidR="0025535C">
        <w:rPr>
          <w:rFonts w:cs="Arial"/>
          <w:color w:val="000000" w:themeColor="text1"/>
          <w:szCs w:val="22"/>
        </w:rPr>
        <w:t>Einrichtung</w:t>
      </w:r>
      <w:r>
        <w:rPr>
          <w:rFonts w:cs="Arial"/>
          <w:color w:val="000000" w:themeColor="text1"/>
          <w:szCs w:val="22"/>
        </w:rPr>
        <w:t xml:space="preserve"> interessiert sind</w:t>
      </w:r>
      <w:r w:rsidR="00E55661">
        <w:rPr>
          <w:rFonts w:cs="Arial"/>
          <w:color w:val="000000" w:themeColor="text1"/>
          <w:szCs w:val="22"/>
        </w:rPr>
        <w:t>, damit diese hierzu in Kontakt mit mir treten können</w:t>
      </w:r>
      <w:r>
        <w:rPr>
          <w:rFonts w:cs="Arial"/>
          <w:color w:val="000000" w:themeColor="text1"/>
          <w:szCs w:val="22"/>
        </w:rPr>
        <w:t>.</w:t>
      </w:r>
    </w:p>
    <w:p w:rsidR="006D5068" w:rsidRDefault="00214880">
      <w:pPr>
        <w:jc w:val="both"/>
        <w:rPr>
          <w:rFonts w:cs="Arial"/>
          <w:color w:val="000000" w:themeColor="text1"/>
          <w:szCs w:val="22"/>
        </w:rPr>
      </w:pPr>
      <w:sdt>
        <w:sdtPr>
          <w:rPr>
            <w:rFonts w:cs="Arial"/>
            <w:color w:val="000000" w:themeColor="text1"/>
            <w:szCs w:val="22"/>
          </w:rPr>
          <w:id w:val="-122575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68">
            <w:rPr>
              <w:rFonts w:ascii="MS Gothic" w:eastAsia="MS Gothic" w:hAnsi="MS Gothic" w:cs="Arial" w:hint="eastAsia"/>
              <w:color w:val="000000" w:themeColor="text1"/>
              <w:szCs w:val="22"/>
            </w:rPr>
            <w:t>☐</w:t>
          </w:r>
        </w:sdtContent>
      </w:sdt>
      <w:r w:rsidR="006D5068">
        <w:rPr>
          <w:rFonts w:cs="Arial"/>
          <w:color w:val="000000" w:themeColor="text1"/>
          <w:szCs w:val="22"/>
        </w:rPr>
        <w:t xml:space="preserve"> Ich stimme zu</w:t>
      </w:r>
      <w:r w:rsidR="00A159DD">
        <w:rPr>
          <w:rFonts w:cs="Arial"/>
          <w:color w:val="000000" w:themeColor="text1"/>
          <w:szCs w:val="22"/>
        </w:rPr>
        <w:tab/>
      </w:r>
      <w:sdt>
        <w:sdtPr>
          <w:rPr>
            <w:rFonts w:cs="Arial"/>
            <w:color w:val="000000" w:themeColor="text1"/>
            <w:szCs w:val="22"/>
          </w:rPr>
          <w:id w:val="2969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68">
            <w:rPr>
              <w:rFonts w:ascii="MS Gothic" w:eastAsia="MS Gothic" w:hAnsi="MS Gothic" w:cs="Arial" w:hint="eastAsia"/>
              <w:color w:val="000000" w:themeColor="text1"/>
              <w:szCs w:val="22"/>
            </w:rPr>
            <w:t>☐</w:t>
          </w:r>
        </w:sdtContent>
      </w:sdt>
      <w:r w:rsidR="006D5068">
        <w:rPr>
          <w:rFonts w:cs="Arial"/>
          <w:color w:val="000000" w:themeColor="text1"/>
          <w:szCs w:val="22"/>
        </w:rPr>
        <w:t xml:space="preserve"> Ich stimme nicht zu</w:t>
      </w:r>
    </w:p>
    <w:p w:rsidR="006D5068" w:rsidRDefault="006D5068" w:rsidP="00A159DD"/>
    <w:p w:rsidR="00A159DD" w:rsidRDefault="00A159DD" w:rsidP="00A159DD"/>
    <w:p w:rsidR="00E8089A" w:rsidRDefault="00E8089A" w:rsidP="00A159DD"/>
    <w:p w:rsidR="00E8089A" w:rsidRDefault="00E8089A" w:rsidP="00A159DD"/>
    <w:p w:rsidR="00AA0FD5" w:rsidRDefault="00AA0FD5" w:rsidP="00A159DD">
      <w:pPr>
        <w:pBdr>
          <w:bottom w:val="single" w:sz="12" w:space="1" w:color="auto"/>
        </w:pBdr>
      </w:pPr>
    </w:p>
    <w:p w:rsidR="00A159DD" w:rsidRPr="00A159DD" w:rsidRDefault="00A159DD">
      <w:pPr>
        <w:jc w:val="both"/>
        <w:rPr>
          <w:rFonts w:cs="Arial"/>
          <w:b/>
          <w:color w:val="000000" w:themeColor="text1"/>
          <w:sz w:val="24"/>
          <w:szCs w:val="20"/>
        </w:rPr>
      </w:pPr>
      <w:r w:rsidRPr="00A159DD">
        <w:rPr>
          <w:rFonts w:cs="Arial"/>
          <w:b/>
          <w:color w:val="000000" w:themeColor="text1"/>
          <w:sz w:val="24"/>
          <w:szCs w:val="20"/>
        </w:rPr>
        <w:t>Datum und Unterschrift</w:t>
      </w:r>
    </w:p>
    <w:p w:rsidR="00CD18D6" w:rsidRDefault="00EB7A34" w:rsidP="00EB7A34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CD18D6" w:rsidRDefault="00CD18D6" w:rsidP="00EB7A34">
      <w:pPr>
        <w:spacing w:line="360" w:lineRule="auto"/>
        <w:rPr>
          <w:rFonts w:cs="Arial"/>
          <w:sz w:val="20"/>
          <w:szCs w:val="20"/>
        </w:rPr>
      </w:pPr>
    </w:p>
    <w:p w:rsidR="00E050E5" w:rsidRPr="00E050E5" w:rsidRDefault="00E050E5" w:rsidP="00EB7A34">
      <w:pPr>
        <w:spacing w:line="360" w:lineRule="auto"/>
        <w:rPr>
          <w:rFonts w:cs="Arial"/>
          <w:sz w:val="20"/>
          <w:szCs w:val="20"/>
        </w:rPr>
      </w:pPr>
      <w:r w:rsidRPr="00E050E5">
        <w:rPr>
          <w:rFonts w:cs="Arial"/>
          <w:sz w:val="20"/>
          <w:szCs w:val="20"/>
        </w:rPr>
        <w:t>Bitte berücksichtigen Sie in Ihrem Bericht alle hier aufgeführten Punkte</w:t>
      </w:r>
      <w:r>
        <w:rPr>
          <w:rFonts w:cs="Arial"/>
          <w:sz w:val="20"/>
          <w:szCs w:val="20"/>
        </w:rPr>
        <w:t>. Der Bericht sollte nicht mehr als insgesamt 3 Seiten umfassen.</w:t>
      </w:r>
    </w:p>
    <w:p w:rsidR="00E050E5" w:rsidRDefault="00E050E5" w:rsidP="00A159DD"/>
    <w:p w:rsidR="00EB7A34" w:rsidRPr="0094173C" w:rsidRDefault="00EB7A34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 xml:space="preserve">Vorbereitung </w:t>
      </w:r>
      <w:r w:rsidR="00AA0FD5" w:rsidRPr="0094173C">
        <w:rPr>
          <w:snapToGrid w:val="0"/>
        </w:rPr>
        <w:t xml:space="preserve">(Planung, Organisation und Bewerbung </w:t>
      </w:r>
      <w:r w:rsidR="00A159DD">
        <w:rPr>
          <w:snapToGrid w:val="0"/>
        </w:rPr>
        <w:t>bei der Praktikumsinstitution</w:t>
      </w:r>
      <w:r w:rsidR="00AA0FD5" w:rsidRPr="0094173C">
        <w:rPr>
          <w:snapToGrid w:val="0"/>
        </w:rPr>
        <w:t>)</w:t>
      </w:r>
    </w:p>
    <w:p w:rsidR="00ED697A" w:rsidRDefault="00ED697A" w:rsidP="00A159DD">
      <w:pPr>
        <w:rPr>
          <w:snapToGrid w:val="0"/>
        </w:rPr>
      </w:pPr>
    </w:p>
    <w:p w:rsidR="00A159DD" w:rsidRPr="0094173C" w:rsidRDefault="00A159DD" w:rsidP="00A159DD">
      <w:pPr>
        <w:rPr>
          <w:snapToGrid w:val="0"/>
        </w:rPr>
      </w:pPr>
    </w:p>
    <w:p w:rsidR="00ED697A" w:rsidRPr="0094173C" w:rsidRDefault="00ED697A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Unterkunft</w:t>
      </w:r>
    </w:p>
    <w:p w:rsidR="00ED697A" w:rsidRDefault="00ED697A" w:rsidP="0094173C">
      <w:pPr>
        <w:rPr>
          <w:snapToGrid w:val="0"/>
        </w:rPr>
      </w:pPr>
    </w:p>
    <w:p w:rsidR="00A159DD" w:rsidRPr="0094173C" w:rsidRDefault="00A159DD" w:rsidP="0094173C">
      <w:pPr>
        <w:rPr>
          <w:snapToGrid w:val="0"/>
        </w:rPr>
      </w:pPr>
    </w:p>
    <w:p w:rsidR="00ED697A" w:rsidRPr="0094173C" w:rsidRDefault="0025535C" w:rsidP="0094173C">
      <w:pPr>
        <w:pStyle w:val="berschrift3"/>
        <w:numPr>
          <w:ilvl w:val="0"/>
          <w:numId w:val="7"/>
        </w:numPr>
        <w:rPr>
          <w:snapToGrid w:val="0"/>
        </w:rPr>
      </w:pPr>
      <w:r>
        <w:rPr>
          <w:snapToGrid w:val="0"/>
        </w:rPr>
        <w:t xml:space="preserve">Aufgaben und Gestaltung des Praktikums/Betreuung </w:t>
      </w:r>
      <w:r w:rsidR="00A159DD">
        <w:rPr>
          <w:snapToGrid w:val="0"/>
        </w:rPr>
        <w:t>im Praktikum</w:t>
      </w:r>
    </w:p>
    <w:p w:rsidR="00ED697A" w:rsidRDefault="00ED697A" w:rsidP="0094173C">
      <w:pPr>
        <w:rPr>
          <w:snapToGrid w:val="0"/>
        </w:rPr>
      </w:pPr>
    </w:p>
    <w:p w:rsidR="00A159DD" w:rsidRPr="0094173C" w:rsidRDefault="00A159DD" w:rsidP="0094173C">
      <w:pPr>
        <w:rPr>
          <w:snapToGrid w:val="0"/>
        </w:rPr>
      </w:pPr>
    </w:p>
    <w:p w:rsidR="00ED697A" w:rsidRPr="0094173C" w:rsidRDefault="00ED697A" w:rsidP="0094173C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Alltag und Freizeit</w:t>
      </w:r>
    </w:p>
    <w:p w:rsidR="00ED697A" w:rsidRDefault="00ED697A" w:rsidP="0094173C">
      <w:pPr>
        <w:rPr>
          <w:snapToGrid w:val="0"/>
        </w:rPr>
      </w:pPr>
    </w:p>
    <w:p w:rsidR="00A159DD" w:rsidRPr="0094173C" w:rsidRDefault="00A159DD" w:rsidP="0094173C">
      <w:pPr>
        <w:rPr>
          <w:snapToGrid w:val="0"/>
        </w:rPr>
      </w:pPr>
    </w:p>
    <w:p w:rsidR="00EB7A34" w:rsidRDefault="00ED697A" w:rsidP="00A159DD">
      <w:pPr>
        <w:pStyle w:val="berschrift3"/>
        <w:numPr>
          <w:ilvl w:val="0"/>
          <w:numId w:val="7"/>
        </w:numPr>
        <w:rPr>
          <w:snapToGrid w:val="0"/>
        </w:rPr>
      </w:pPr>
      <w:r w:rsidRPr="0094173C">
        <w:rPr>
          <w:snapToGrid w:val="0"/>
        </w:rPr>
        <w:t>Fazit</w:t>
      </w:r>
    </w:p>
    <w:p w:rsidR="00A159DD" w:rsidRDefault="00A159DD" w:rsidP="00A159DD"/>
    <w:p w:rsidR="00A159DD" w:rsidRPr="00A159DD" w:rsidRDefault="00A159DD" w:rsidP="00A159DD"/>
    <w:sectPr w:rsidR="00A159DD" w:rsidRPr="00A159DD" w:rsidSect="00A15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D6" w:rsidRDefault="00146BD6">
      <w:r>
        <w:separator/>
      </w:r>
    </w:p>
  </w:endnote>
  <w:endnote w:type="continuationSeparator" w:id="0">
    <w:p w:rsidR="00146BD6" w:rsidRDefault="0014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DF" w:rsidRDefault="008C6F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6FDF" w:rsidRDefault="008C6F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DF" w:rsidRDefault="008C6FD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68" w:rsidRPr="00A159DD" w:rsidRDefault="00E55661" w:rsidP="00A159DD">
    <w:pPr>
      <w:rPr>
        <w:sz w:val="20"/>
        <w:szCs w:val="20"/>
      </w:rPr>
    </w:pPr>
    <w:r w:rsidRPr="00AB4844">
      <w:rPr>
        <w:sz w:val="20"/>
        <w:szCs w:val="20"/>
      </w:rPr>
      <w:t xml:space="preserve">Bitte </w:t>
    </w:r>
    <w:r w:rsidRPr="00AB4844">
      <w:rPr>
        <w:b/>
        <w:sz w:val="20"/>
        <w:szCs w:val="20"/>
        <w:u w:val="single"/>
      </w:rPr>
      <w:t>unterschreiben</w:t>
    </w:r>
    <w:r w:rsidRPr="00AB4844">
      <w:rPr>
        <w:sz w:val="20"/>
        <w:szCs w:val="20"/>
      </w:rPr>
      <w:t xml:space="preserve"> Sie Ihren Bericht und reichen ihn </w:t>
    </w:r>
    <w:r w:rsidRPr="00AB4844">
      <w:rPr>
        <w:b/>
        <w:sz w:val="20"/>
        <w:szCs w:val="20"/>
        <w:u w:val="single"/>
      </w:rPr>
      <w:t>digital</w:t>
    </w:r>
    <w:r w:rsidRPr="00AB4844">
      <w:rPr>
        <w:sz w:val="20"/>
        <w:szCs w:val="20"/>
      </w:rPr>
      <w:t xml:space="preserve"> (</w:t>
    </w:r>
    <w:r w:rsidR="00A159DD">
      <w:rPr>
        <w:sz w:val="20"/>
        <w:szCs w:val="20"/>
      </w:rPr>
      <w:t>als</w:t>
    </w:r>
    <w:r w:rsidRPr="00AB4844">
      <w:rPr>
        <w:sz w:val="20"/>
        <w:szCs w:val="20"/>
      </w:rPr>
      <w:t xml:space="preserve"> E</w:t>
    </w:r>
    <w:r w:rsidR="00A159DD">
      <w:rPr>
        <w:sz w:val="20"/>
        <w:szCs w:val="20"/>
      </w:rPr>
      <w:t>-M</w:t>
    </w:r>
    <w:r w:rsidRPr="00AB4844">
      <w:rPr>
        <w:sz w:val="20"/>
        <w:szCs w:val="20"/>
      </w:rPr>
      <w:t xml:space="preserve">ail-Anhang an </w:t>
    </w:r>
    <w:hyperlink r:id="rId1" w:history="1">
      <w:r w:rsidR="007A5F48" w:rsidRPr="00A5541C">
        <w:rPr>
          <w:rStyle w:val="Hyperlink"/>
          <w:sz w:val="20"/>
          <w:szCs w:val="20"/>
        </w:rPr>
        <w:t>outgoings@ph-ludwigsburg.de</w:t>
      </w:r>
    </w:hyperlink>
    <w:r w:rsidR="007A5F48">
      <w:rPr>
        <w:sz w:val="20"/>
        <w:szCs w:val="20"/>
      </w:rPr>
      <w:t>) beim International Office</w:t>
    </w:r>
    <w:r w:rsidRPr="00AB4844">
      <w:rPr>
        <w:sz w:val="20"/>
        <w:szCs w:val="20"/>
      </w:rPr>
      <w:t xml:space="preserve"> der PH 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D6" w:rsidRDefault="00146BD6">
      <w:r>
        <w:separator/>
      </w:r>
    </w:p>
  </w:footnote>
  <w:footnote w:type="continuationSeparator" w:id="0">
    <w:p w:rsidR="00146BD6" w:rsidRDefault="0014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DF" w:rsidRDefault="008C6FDF" w:rsidP="00AF3A8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6FDF" w:rsidRDefault="008C6FDF" w:rsidP="001B1B9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73C" w:rsidRDefault="00477F58" w:rsidP="0094173C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CFC46A" wp14:editId="04AF1118">
          <wp:simplePos x="0" y="0"/>
          <wp:positionH relativeFrom="margin">
            <wp:posOffset>4029075</wp:posOffset>
          </wp:positionH>
          <wp:positionV relativeFrom="paragraph">
            <wp:posOffset>-305435</wp:posOffset>
          </wp:positionV>
          <wp:extent cx="2295525" cy="654050"/>
          <wp:effectExtent l="0" t="0" r="952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9DD">
      <w:rPr>
        <w:noProof/>
      </w:rPr>
      <w:drawing>
        <wp:anchor distT="0" distB="0" distL="114300" distR="114300" simplePos="0" relativeHeight="251664384" behindDoc="0" locked="0" layoutInCell="1" allowOverlap="1" wp14:anchorId="4F5565EC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654175" cy="638175"/>
          <wp:effectExtent l="0" t="0" r="3175" b="952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h-logo_web_hauptversion_gru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DF" w:rsidRPr="00AB4844" w:rsidRDefault="00A159DD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CFC46A" wp14:editId="04AF1118">
          <wp:simplePos x="0" y="0"/>
          <wp:positionH relativeFrom="margin">
            <wp:posOffset>4000500</wp:posOffset>
          </wp:positionH>
          <wp:positionV relativeFrom="paragraph">
            <wp:posOffset>-391160</wp:posOffset>
          </wp:positionV>
          <wp:extent cx="2295525" cy="654050"/>
          <wp:effectExtent l="0" t="0" r="952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9EF" w:rsidRPr="00AB4844">
      <w:rPr>
        <w:noProof/>
      </w:rPr>
      <w:drawing>
        <wp:anchor distT="0" distB="0" distL="114300" distR="114300" simplePos="0" relativeHeight="251659264" behindDoc="1" locked="0" layoutInCell="1" allowOverlap="1" wp14:anchorId="3F227444" wp14:editId="27D31C7C">
          <wp:simplePos x="0" y="0"/>
          <wp:positionH relativeFrom="margin">
            <wp:align>left</wp:align>
          </wp:positionH>
          <wp:positionV relativeFrom="paragraph">
            <wp:posOffset>10778</wp:posOffset>
          </wp:positionV>
          <wp:extent cx="2190115" cy="84455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h-logo_web_hauptversion_gru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0E5" w:rsidRPr="00AB4844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5125"/>
    <w:multiLevelType w:val="hybridMultilevel"/>
    <w:tmpl w:val="951CBCE0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8CB"/>
    <w:multiLevelType w:val="hybridMultilevel"/>
    <w:tmpl w:val="26CA5974"/>
    <w:lvl w:ilvl="0" w:tplc="3D007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F6E14"/>
    <w:multiLevelType w:val="hybridMultilevel"/>
    <w:tmpl w:val="D5CC8E54"/>
    <w:lvl w:ilvl="0" w:tplc="352AE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A70"/>
    <w:multiLevelType w:val="hybridMultilevel"/>
    <w:tmpl w:val="E084D3E0"/>
    <w:lvl w:ilvl="0" w:tplc="0472E2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0AF3"/>
    <w:multiLevelType w:val="hybridMultilevel"/>
    <w:tmpl w:val="38789C92"/>
    <w:lvl w:ilvl="0" w:tplc="6F8835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5FE6"/>
    <w:multiLevelType w:val="hybridMultilevel"/>
    <w:tmpl w:val="79122148"/>
    <w:lvl w:ilvl="0" w:tplc="0472E26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7EF60AC2"/>
    <w:multiLevelType w:val="hybridMultilevel"/>
    <w:tmpl w:val="BCFC8D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2E"/>
    <w:rsid w:val="00057F7B"/>
    <w:rsid w:val="00073342"/>
    <w:rsid w:val="00094156"/>
    <w:rsid w:val="000E473F"/>
    <w:rsid w:val="00106D6A"/>
    <w:rsid w:val="00146BD6"/>
    <w:rsid w:val="00146D96"/>
    <w:rsid w:val="00164387"/>
    <w:rsid w:val="001B1B96"/>
    <w:rsid w:val="001D387D"/>
    <w:rsid w:val="001F0478"/>
    <w:rsid w:val="00206D65"/>
    <w:rsid w:val="00210F1A"/>
    <w:rsid w:val="00217247"/>
    <w:rsid w:val="00236F65"/>
    <w:rsid w:val="00240617"/>
    <w:rsid w:val="0025535C"/>
    <w:rsid w:val="002647E8"/>
    <w:rsid w:val="002F6628"/>
    <w:rsid w:val="003964CA"/>
    <w:rsid w:val="00464C39"/>
    <w:rsid w:val="00474E78"/>
    <w:rsid w:val="00477F58"/>
    <w:rsid w:val="00484A25"/>
    <w:rsid w:val="004B2CAA"/>
    <w:rsid w:val="004C51C4"/>
    <w:rsid w:val="00541CC5"/>
    <w:rsid w:val="005B01DD"/>
    <w:rsid w:val="005E429C"/>
    <w:rsid w:val="005F500F"/>
    <w:rsid w:val="006435C1"/>
    <w:rsid w:val="0065060C"/>
    <w:rsid w:val="006B6EAB"/>
    <w:rsid w:val="006C4B23"/>
    <w:rsid w:val="006D4261"/>
    <w:rsid w:val="006D5068"/>
    <w:rsid w:val="007213FC"/>
    <w:rsid w:val="00735F39"/>
    <w:rsid w:val="00750BFD"/>
    <w:rsid w:val="00792F2E"/>
    <w:rsid w:val="007A5F48"/>
    <w:rsid w:val="007E1663"/>
    <w:rsid w:val="0081739A"/>
    <w:rsid w:val="00856602"/>
    <w:rsid w:val="00875CF0"/>
    <w:rsid w:val="008A6B15"/>
    <w:rsid w:val="008C6FDF"/>
    <w:rsid w:val="008D79FD"/>
    <w:rsid w:val="00903BD3"/>
    <w:rsid w:val="009365FB"/>
    <w:rsid w:val="0094173C"/>
    <w:rsid w:val="00965C77"/>
    <w:rsid w:val="00975A90"/>
    <w:rsid w:val="009C69B8"/>
    <w:rsid w:val="009E2C6C"/>
    <w:rsid w:val="009F6E48"/>
    <w:rsid w:val="00A159DD"/>
    <w:rsid w:val="00A269EF"/>
    <w:rsid w:val="00A33D5D"/>
    <w:rsid w:val="00A50402"/>
    <w:rsid w:val="00A81CB3"/>
    <w:rsid w:val="00AA0FD5"/>
    <w:rsid w:val="00AB4844"/>
    <w:rsid w:val="00AF3A89"/>
    <w:rsid w:val="00BB552F"/>
    <w:rsid w:val="00C66EF9"/>
    <w:rsid w:val="00CA3AE1"/>
    <w:rsid w:val="00CD18D6"/>
    <w:rsid w:val="00CD62CE"/>
    <w:rsid w:val="00D05E3C"/>
    <w:rsid w:val="00DB5382"/>
    <w:rsid w:val="00DE5079"/>
    <w:rsid w:val="00E050E5"/>
    <w:rsid w:val="00E55661"/>
    <w:rsid w:val="00E740BA"/>
    <w:rsid w:val="00E8089A"/>
    <w:rsid w:val="00E9260E"/>
    <w:rsid w:val="00EB7A34"/>
    <w:rsid w:val="00EC649C"/>
    <w:rsid w:val="00ED697A"/>
    <w:rsid w:val="00F41AF7"/>
    <w:rsid w:val="00F43423"/>
    <w:rsid w:val="00F8507E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769D879"/>
  <w15:docId w15:val="{2EFE2937-D46C-4955-BB80-32AA99A9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59D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F50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F500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0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pPr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5F500F"/>
    <w:pPr>
      <w:spacing w:line="480" w:lineRule="auto"/>
      <w:ind w:firstLine="708"/>
    </w:pPr>
    <w:rPr>
      <w:szCs w:val="20"/>
      <w:lang w:val="en-US"/>
    </w:rPr>
  </w:style>
  <w:style w:type="paragraph" w:styleId="Textkrper2">
    <w:name w:val="Body Text 2"/>
    <w:basedOn w:val="Standard"/>
    <w:rsid w:val="00975A90"/>
    <w:pPr>
      <w:spacing w:after="120" w:line="480" w:lineRule="auto"/>
    </w:pPr>
  </w:style>
  <w:style w:type="character" w:customStyle="1" w:styleId="berschrift2Zchn">
    <w:name w:val="Überschrift 2 Zchn"/>
    <w:basedOn w:val="Absatz-Standardschriftart"/>
    <w:link w:val="berschrift2"/>
    <w:rsid w:val="00D05E3C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647E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417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41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semiHidden/>
    <w:unhideWhenUsed/>
    <w:rsid w:val="007A5F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A5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s@ph-ludwigsburg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ineslb\Anwendungsdaten\Microsoft\Vorlagen\LSbericht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LSberichtdeutsch.dot</Template>
  <TotalTime>0</TotalTime>
  <Pages>2</Pages>
  <Words>150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Links>
    <vt:vector size="6" baseType="variant"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mailto:international@ph-ludwigsburg.de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Faas, Marit</dc:creator>
  <cp:lastModifiedBy>Faas, Marit</cp:lastModifiedBy>
  <cp:revision>5</cp:revision>
  <cp:lastPrinted>2006-01-18T14:53:00Z</cp:lastPrinted>
  <dcterms:created xsi:type="dcterms:W3CDTF">2023-01-10T09:57:00Z</dcterms:created>
  <dcterms:modified xsi:type="dcterms:W3CDTF">2023-01-10T09:58:00Z</dcterms:modified>
</cp:coreProperties>
</file>